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1" w:rsidRDefault="002411F2" w:rsidP="002411F2">
      <w:pPr>
        <w:pStyle w:val="Nasluni"/>
      </w:pPr>
      <w:bookmarkStart w:id="0" w:name="zn_nasl"/>
      <w:bookmarkEnd w:id="0"/>
      <w:r>
        <w:t>Univerza v Ljubljani</w:t>
      </w:r>
    </w:p>
    <w:p w:rsidR="002411F2" w:rsidRDefault="002411F2" w:rsidP="002411F2">
      <w:pPr>
        <w:pStyle w:val="Naslfaks"/>
      </w:pPr>
      <w:r>
        <w:t>Fakulteta za elektrotehniko</w:t>
      </w:r>
    </w:p>
    <w:p w:rsidR="002411F2" w:rsidRDefault="002411F2" w:rsidP="002411F2">
      <w:pPr>
        <w:pStyle w:val="Naslavtor"/>
      </w:pPr>
      <w:r>
        <w:t xml:space="preserve">Darko </w:t>
      </w:r>
      <w:proofErr w:type="spellStart"/>
      <w:r>
        <w:t>Šekuljica</w:t>
      </w:r>
      <w:proofErr w:type="spellEnd"/>
    </w:p>
    <w:p w:rsidR="002411F2" w:rsidRDefault="002411F2" w:rsidP="002411F2">
      <w:pPr>
        <w:pStyle w:val="Naslnaslov"/>
      </w:pPr>
      <w:proofErr w:type="spellStart"/>
      <w:r>
        <w:t>Survey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X-band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aperture</w:t>
      </w:r>
      <w:proofErr w:type="spellEnd"/>
      <w:r>
        <w:t xml:space="preserve"> </w:t>
      </w:r>
      <w:proofErr w:type="spellStart"/>
      <w:r>
        <w:t>antenna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2411F2" w:rsidRDefault="002411F2" w:rsidP="002411F2">
      <w:pPr>
        <w:pStyle w:val="Nasldelo"/>
      </w:pPr>
      <w:r>
        <w:t>Magistrsko delo</w:t>
      </w:r>
    </w:p>
    <w:p w:rsidR="002411F2" w:rsidRDefault="002411F2" w:rsidP="002411F2">
      <w:pPr>
        <w:pStyle w:val="Naslmentor"/>
      </w:pPr>
      <w:r>
        <w:t>Mentor: Matjaž Vidmar</w:t>
      </w:r>
    </w:p>
    <w:p w:rsidR="002411F2" w:rsidRDefault="002411F2" w:rsidP="002411F2">
      <w:pPr>
        <w:pStyle w:val="Naslkraj"/>
        <w:framePr w:hSpace="181" w:wrap="notBeside" w:hAnchor="margin" w:xAlign="center" w:yAlign="bottom" w:anchorLock="1"/>
      </w:pPr>
      <w:r>
        <w:t>Ljubljana, 2016</w:t>
      </w:r>
    </w:p>
    <w:p w:rsidR="002411F2" w:rsidRDefault="002411F2">
      <w:pPr>
        <w:spacing w:line="240" w:lineRule="auto"/>
        <w:ind w:firstLine="0"/>
        <w:jc w:val="left"/>
        <w:rPr>
          <w:sz w:val="28"/>
        </w:rPr>
      </w:pPr>
      <w:r>
        <w:br w:type="page"/>
      </w:r>
    </w:p>
    <w:p w:rsidR="002411F2" w:rsidRDefault="002411F2" w:rsidP="002411F2">
      <w:pPr>
        <w:pStyle w:val="Naslkraj"/>
      </w:pPr>
    </w:p>
    <w:p w:rsidR="002411F2" w:rsidRDefault="002411F2" w:rsidP="002411F2">
      <w:pPr>
        <w:pStyle w:val="Naslkraj"/>
        <w:sectPr w:rsidR="002411F2"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Zahvala"/>
      </w:pPr>
      <w:r>
        <w:lastRenderedPageBreak/>
        <w:t>Zahvala</w:t>
      </w:r>
      <w:bookmarkStart w:id="1" w:name="zn_zahv"/>
      <w:bookmarkEnd w:id="1"/>
    </w:p>
    <w:p w:rsidR="002411F2" w:rsidRDefault="002411F2" w:rsidP="002411F2">
      <w:pPr>
        <w:pStyle w:val="zahvalatext"/>
      </w:pPr>
      <w:r>
        <w:t>Tu pride zahvala...</w:t>
      </w:r>
    </w:p>
    <w:p w:rsidR="002411F2" w:rsidRDefault="002411F2" w:rsidP="002411F2">
      <w:pPr>
        <w:pStyle w:val="zahvalatext"/>
      </w:pPr>
    </w:p>
    <w:p w:rsidR="002411F2" w:rsidRDefault="002411F2" w:rsidP="002411F2">
      <w:pPr>
        <w:pStyle w:val="zahvalatext"/>
        <w:sectPr w:rsidR="00241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Zahvala"/>
      </w:pPr>
      <w:r>
        <w:lastRenderedPageBreak/>
        <w:t>Vsebina</w:t>
      </w:r>
      <w:bookmarkStart w:id="2" w:name="zn_kaza"/>
      <w:bookmarkEnd w:id="2"/>
    </w:p>
    <w:p w:rsidR="002411F2" w:rsidRDefault="001A3014" w:rsidP="002411F2">
      <w:r>
        <w:fldChar w:fldCharType="begin"/>
      </w:r>
      <w:r>
        <w:instrText xml:space="preserve"> TOC \o "1-3" </w:instrText>
      </w:r>
      <w:r>
        <w:fldChar w:fldCharType="separate"/>
      </w:r>
      <w:r w:rsidR="002411F2" w:rsidRPr="002411F2">
        <w:rPr>
          <w:b/>
          <w:bCs/>
          <w:noProof/>
        </w:rPr>
        <w:t>No table of contents entries found.</w:t>
      </w:r>
      <w:r>
        <w:rPr>
          <w:b/>
          <w:bCs/>
          <w:noProof/>
        </w:rPr>
        <w:fldChar w:fldCharType="end"/>
      </w:r>
    </w:p>
    <w:p w:rsidR="002411F2" w:rsidRDefault="002411F2" w:rsidP="002411F2">
      <w:pPr>
        <w:sectPr w:rsidR="002411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Zahvala"/>
      </w:pPr>
      <w:r>
        <w:lastRenderedPageBreak/>
        <w:t>Seznam uporabljenih simbolov</w:t>
      </w:r>
      <w:bookmarkStart w:id="3" w:name="zn_simb"/>
      <w:bookmarkEnd w:id="3"/>
    </w:p>
    <w:p w:rsidR="002411F2" w:rsidRDefault="002411F2" w:rsidP="002411F2">
      <w:pPr>
        <w:pStyle w:val="SimboliText"/>
      </w:pPr>
      <w:r>
        <w:t>Tu pride seznam...</w:t>
      </w:r>
    </w:p>
    <w:p w:rsidR="002411F2" w:rsidRDefault="002411F2" w:rsidP="002411F2">
      <w:pPr>
        <w:pStyle w:val="SimboliText"/>
      </w:pPr>
    </w:p>
    <w:p w:rsidR="002411F2" w:rsidRDefault="002411F2" w:rsidP="002411F2">
      <w:pPr>
        <w:pStyle w:val="SimboliText"/>
        <w:sectPr w:rsidR="002411F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Zahvala"/>
      </w:pPr>
      <w:r>
        <w:lastRenderedPageBreak/>
        <w:t>Povzete</w:t>
      </w:r>
      <w:bookmarkStart w:id="4" w:name="zn_povz"/>
      <w:bookmarkEnd w:id="4"/>
      <w:r>
        <w:t>k</w:t>
      </w:r>
    </w:p>
    <w:p w:rsidR="002411F2" w:rsidRDefault="002411F2" w:rsidP="002411F2">
      <w:r>
        <w:t>Tu pride povzetek...</w:t>
      </w:r>
    </w:p>
    <w:p w:rsidR="002411F2" w:rsidRDefault="002411F2" w:rsidP="002411F2"/>
    <w:p w:rsidR="002411F2" w:rsidRDefault="002411F2" w:rsidP="002411F2"/>
    <w:p w:rsidR="002411F2" w:rsidRDefault="002411F2" w:rsidP="002411F2">
      <w:r>
        <w:rPr>
          <w:b/>
        </w:rPr>
        <w:t>Ključne besede:</w:t>
      </w:r>
      <w:r>
        <w:t xml:space="preserve"> beseda1, beseda2, beseda3</w:t>
      </w:r>
    </w:p>
    <w:p w:rsidR="002411F2" w:rsidRDefault="002411F2" w:rsidP="002411F2"/>
    <w:p w:rsidR="002411F2" w:rsidRDefault="002411F2" w:rsidP="002411F2">
      <w:pPr>
        <w:sectPr w:rsidR="002411F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Zahvala"/>
      </w:pPr>
      <w:proofErr w:type="spellStart"/>
      <w:r>
        <w:lastRenderedPageBreak/>
        <w:t>Abstract</w:t>
      </w:r>
      <w:bookmarkStart w:id="5" w:name="zn_abst"/>
      <w:bookmarkEnd w:id="5"/>
      <w:proofErr w:type="spellEnd"/>
    </w:p>
    <w:p w:rsidR="002411F2" w:rsidRDefault="002411F2" w:rsidP="002411F2">
      <w:proofErr w:type="spellStart"/>
      <w:r>
        <w:t>Here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...</w:t>
      </w:r>
    </w:p>
    <w:p w:rsidR="002411F2" w:rsidRDefault="002411F2" w:rsidP="002411F2"/>
    <w:p w:rsidR="002411F2" w:rsidRDefault="002411F2" w:rsidP="002411F2"/>
    <w:p w:rsidR="002411F2" w:rsidRDefault="002411F2" w:rsidP="002411F2"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t xml:space="preserve"> word1, word2, word3</w:t>
      </w:r>
    </w:p>
    <w:p w:rsidR="002411F2" w:rsidRDefault="002411F2" w:rsidP="002411F2"/>
    <w:p w:rsidR="002411F2" w:rsidRDefault="002411F2" w:rsidP="002411F2">
      <w:pPr>
        <w:sectPr w:rsidR="002411F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2411F2" w:rsidP="002411F2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6" w:name="pg_intro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6"/>
      <w:r>
        <w:t>  </w:t>
      </w:r>
      <w:proofErr w:type="spellStart"/>
      <w:r>
        <w:t>Introduction</w:t>
      </w:r>
      <w:proofErr w:type="spellEnd"/>
    </w:p>
    <w:p w:rsidR="002411F2" w:rsidRPr="002411F2" w:rsidRDefault="002411F2" w:rsidP="002411F2"/>
    <w:p w:rsidR="0095685D" w:rsidRDefault="0095685D" w:rsidP="00110A35">
      <w:pPr>
        <w:sectPr w:rsidR="0095685D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2411F2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7" w:name="pg_SETLB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7"/>
      <w:r>
        <w:t>  </w:t>
      </w:r>
      <w:proofErr w:type="spellStart"/>
      <w:r>
        <w:t>Satellite</w:t>
      </w:r>
      <w:proofErr w:type="spellEnd"/>
      <w:r>
        <w:t xml:space="preserve"> to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Balance</w:t>
      </w:r>
      <w:proofErr w:type="spellEnd"/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1</w:t>
      </w:r>
      <w:r w:rsidR="001A3014">
        <w:rPr>
          <w:noProof/>
        </w:rPr>
        <w:fldChar w:fldCharType="end"/>
      </w:r>
      <w:r>
        <w:t>  </w:t>
      </w:r>
      <w:proofErr w:type="spellStart"/>
      <w:r>
        <w:t>Friis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Equation</w:t>
      </w:r>
      <w:proofErr w:type="spellEnd"/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</w:instrText>
      </w:r>
      <w:r w:rsidR="001A3014">
        <w:instrText xml:space="preserve">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  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Loss</w:t>
      </w:r>
      <w:proofErr w:type="spellEnd"/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3</w:t>
      </w:r>
      <w:r w:rsidR="001A3014">
        <w:rPr>
          <w:noProof/>
        </w:rPr>
        <w:fldChar w:fldCharType="end"/>
      </w:r>
      <w:r>
        <w:t>  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on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Radio </w:t>
      </w:r>
      <w:proofErr w:type="spellStart"/>
      <w:r>
        <w:t>Propagation</w:t>
      </w:r>
      <w:proofErr w:type="spellEnd"/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4</w:t>
      </w:r>
      <w:r w:rsidR="001A3014">
        <w:rPr>
          <w:noProof/>
        </w:rPr>
        <w:fldChar w:fldCharType="end"/>
      </w:r>
      <w:r>
        <w:t>  </w:t>
      </w:r>
      <w:proofErr w:type="spellStart"/>
      <w:r>
        <w:t>Antenna</w:t>
      </w:r>
      <w:proofErr w:type="spellEnd"/>
      <w:r>
        <w:t xml:space="preserve"> </w:t>
      </w:r>
      <w:proofErr w:type="spellStart"/>
      <w:r>
        <w:t>Losses</w:t>
      </w:r>
      <w:proofErr w:type="spellEnd"/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</w:instrText>
      </w:r>
      <w:r w:rsidR="001A3014">
        <w:instrText xml:space="preserve">EFORMAT </w:instrText>
      </w:r>
      <w:r w:rsidR="001A3014">
        <w:fldChar w:fldCharType="separate"/>
      </w:r>
      <w:r>
        <w:rPr>
          <w:noProof/>
        </w:rPr>
        <w:t>5</w:t>
      </w:r>
      <w:r w:rsidR="001A3014">
        <w:rPr>
          <w:noProof/>
        </w:rPr>
        <w:fldChar w:fldCharType="end"/>
      </w:r>
      <w:r>
        <w:t xml:space="preserve">  G/T </w:t>
      </w:r>
      <w:proofErr w:type="spellStart"/>
      <w:r>
        <w:t>requirement</w:t>
      </w:r>
      <w:proofErr w:type="spellEnd"/>
    </w:p>
    <w:p w:rsidR="00AE1C64" w:rsidRPr="00AE1C64" w:rsidRDefault="00AE1C64" w:rsidP="00AE1C64"/>
    <w:p w:rsidR="0095685D" w:rsidRDefault="0095685D" w:rsidP="0095685D">
      <w:pPr>
        <w:sectPr w:rsidR="0095685D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95685D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8" w:name="pg_LARA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8"/>
      <w:r>
        <w:t>  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Aperture</w:t>
      </w:r>
      <w:proofErr w:type="spellEnd"/>
      <w:r>
        <w:t xml:space="preserve"> </w:t>
      </w:r>
      <w:proofErr w:type="spellStart"/>
      <w:r>
        <w:t>Reflector</w:t>
      </w:r>
      <w:proofErr w:type="spellEnd"/>
      <w:r>
        <w:t xml:space="preserve"> </w:t>
      </w:r>
      <w:proofErr w:type="spellStart"/>
      <w:r>
        <w:t>Antennas</w:t>
      </w:r>
      <w:proofErr w:type="spellEnd"/>
    </w:p>
    <w:p w:rsidR="0095685D" w:rsidRDefault="0095685D" w:rsidP="0095685D">
      <w:pPr>
        <w:sectPr w:rsidR="0095685D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95685D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9" w:name="pg_AB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9"/>
      <w:r>
        <w:t>  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Bodies</w:t>
      </w:r>
      <w:proofErr w:type="spellEnd"/>
    </w:p>
    <w:p w:rsidR="0095685D" w:rsidRDefault="0095685D" w:rsidP="0095685D">
      <w:pPr>
        <w:sectPr w:rsidR="0095685D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95685D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10" w:name="pg_GTQF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10"/>
      <w:r>
        <w:t xml:space="preserve">  G/T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233729" w:rsidRDefault="00233729" w:rsidP="0095685D">
      <w:pPr>
        <w:pStyle w:val="Heading1"/>
      </w:pPr>
    </w:p>
    <w:p w:rsidR="00AE1C64" w:rsidRDefault="00AE1C64" w:rsidP="00AE1C64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5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1</w:t>
      </w:r>
      <w:r w:rsidR="001A3014">
        <w:rPr>
          <w:noProof/>
        </w:rPr>
        <w:fldChar w:fldCharType="end"/>
      </w:r>
      <w:r w:rsidR="006A05A5">
        <w:t>  </w:t>
      </w:r>
      <w:proofErr w:type="spellStart"/>
      <w:r w:rsidR="006A05A5">
        <w:t>Ind</w:t>
      </w:r>
      <w:r>
        <w:t>irect</w:t>
      </w:r>
      <w:proofErr w:type="spellEnd"/>
      <w:r>
        <w:t xml:space="preserve"> </w:t>
      </w:r>
      <w:proofErr w:type="spellStart"/>
      <w:r>
        <w:t>Method</w:t>
      </w:r>
      <w:proofErr w:type="spellEnd"/>
    </w:p>
    <w:p w:rsidR="006A05A5" w:rsidRDefault="006A05A5" w:rsidP="006A05A5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5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</w:instrText>
      </w:r>
      <w:r w:rsidR="001A3014">
        <w:instrText xml:space="preserve">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  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Method</w:t>
      </w:r>
      <w:proofErr w:type="spellEnd"/>
    </w:p>
    <w:p w:rsidR="006A05A5" w:rsidRDefault="001A3014" w:rsidP="006A05A5">
      <w:pPr>
        <w:pStyle w:val="Heading3"/>
      </w:pPr>
      <w:r>
        <w:fldChar w:fldCharType="begin"/>
      </w:r>
      <w:r>
        <w:instrText xml:space="preserve"> SEQ chapter \c \* Arabic \* MERGEFORMAT </w:instrText>
      </w:r>
      <w:r>
        <w:fldChar w:fldCharType="separate"/>
      </w:r>
      <w:r w:rsidR="006A05A5">
        <w:rPr>
          <w:noProof/>
        </w:rPr>
        <w:t>5</w:t>
      </w:r>
      <w:r>
        <w:rPr>
          <w:noProof/>
        </w:rPr>
        <w:fldChar w:fldCharType="end"/>
      </w:r>
      <w:r w:rsidR="006A05A5">
        <w:t>.</w:t>
      </w:r>
      <w:r>
        <w:fldChar w:fldCharType="begin"/>
      </w:r>
      <w:r>
        <w:instrText xml:space="preserve"> SEQ subchapter \c \* MERGEFORMAT </w:instrText>
      </w:r>
      <w:r>
        <w:fldChar w:fldCharType="separate"/>
      </w:r>
      <w:r w:rsidR="006A05A5">
        <w:rPr>
          <w:noProof/>
        </w:rPr>
        <w:t>2</w:t>
      </w:r>
      <w:r>
        <w:rPr>
          <w:noProof/>
        </w:rPr>
        <w:fldChar w:fldCharType="end"/>
      </w:r>
      <w:r w:rsidR="006A05A5">
        <w:t>.</w:t>
      </w:r>
      <w:r>
        <w:fldChar w:fldCharType="begin"/>
      </w:r>
      <w:r>
        <w:instrText xml:space="preserve"> SEQ subsubchapter \* MERGEFORMAT </w:instrText>
      </w:r>
      <w:r>
        <w:fldChar w:fldCharType="separate"/>
      </w:r>
      <w:r w:rsidR="006A05A5">
        <w:rPr>
          <w:noProof/>
        </w:rPr>
        <w:t>1</w:t>
      </w:r>
      <w:r>
        <w:rPr>
          <w:noProof/>
        </w:rPr>
        <w:fldChar w:fldCharType="end"/>
      </w:r>
      <w:r w:rsidR="006A05A5">
        <w:t>  </w:t>
      </w:r>
      <w:proofErr w:type="spellStart"/>
      <w:r w:rsidR="006A05A5">
        <w:t>Extended</w:t>
      </w:r>
      <w:proofErr w:type="spellEnd"/>
      <w:r w:rsidR="006A05A5">
        <w:t xml:space="preserve"> </w:t>
      </w:r>
      <w:proofErr w:type="spellStart"/>
      <w:r w:rsidR="006A05A5">
        <w:t>Source</w:t>
      </w:r>
      <w:proofErr w:type="spellEnd"/>
      <w:r w:rsidR="006A05A5">
        <w:t xml:space="preserve"> </w:t>
      </w:r>
      <w:proofErr w:type="spellStart"/>
      <w:r w:rsidR="006A05A5">
        <w:t>Size</w:t>
      </w:r>
      <w:proofErr w:type="spellEnd"/>
      <w:r w:rsidR="006A05A5">
        <w:t xml:space="preserve"> </w:t>
      </w:r>
      <w:proofErr w:type="spellStart"/>
      <w:r w:rsidR="006A05A5">
        <w:t>Correction</w:t>
      </w:r>
      <w:proofErr w:type="spellEnd"/>
      <w:r w:rsidR="006A05A5">
        <w:t xml:space="preserve"> </w:t>
      </w:r>
      <w:proofErr w:type="spellStart"/>
      <w:r w:rsidR="006A05A5">
        <w:t>Factor</w:t>
      </w:r>
      <w:proofErr w:type="spellEnd"/>
    </w:p>
    <w:p w:rsidR="006A05A5" w:rsidRPr="006A05A5" w:rsidRDefault="006A05A5" w:rsidP="006A05A5"/>
    <w:p w:rsidR="006A05A5" w:rsidRPr="006A05A5" w:rsidRDefault="006A05A5" w:rsidP="006A05A5"/>
    <w:p w:rsidR="00AE1C64" w:rsidRPr="00AE1C64" w:rsidRDefault="00AE1C64" w:rsidP="00AE1C64"/>
    <w:p w:rsidR="0095685D" w:rsidRDefault="0095685D" w:rsidP="0095685D">
      <w:pPr>
        <w:sectPr w:rsidR="0095685D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95685D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11" w:name="pg_M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6</w:t>
      </w:r>
      <w:r>
        <w:fldChar w:fldCharType="end"/>
      </w:r>
      <w:bookmarkEnd w:id="11"/>
      <w:r>
        <w:t>  </w:t>
      </w:r>
      <w:proofErr w:type="spellStart"/>
      <w:r>
        <w:t>Measurements</w:t>
      </w:r>
      <w:proofErr w:type="spellEnd"/>
    </w:p>
    <w:p w:rsidR="006A05A5" w:rsidRDefault="006A05A5" w:rsidP="006A05A5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6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1</w:t>
      </w:r>
      <w:r w:rsidR="001A3014">
        <w:rPr>
          <w:noProof/>
        </w:rPr>
        <w:fldChar w:fldCharType="end"/>
      </w:r>
      <w:r>
        <w:t>  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Setup</w:t>
      </w:r>
      <w:proofErr w:type="spellEnd"/>
    </w:p>
    <w:p w:rsidR="008F0805" w:rsidRDefault="008F0805" w:rsidP="008F0805">
      <w:pPr>
        <w:pStyle w:val="Heading2"/>
      </w:pPr>
      <w:r>
        <w:fldChar w:fldCharType="begin"/>
      </w:r>
      <w:r>
        <w:instrText xml:space="preserve"> SEQ subsubchapter \r 0 \h \* MERGEFORMAT </w:instrText>
      </w:r>
      <w:r>
        <w:fldChar w:fldCharType="end"/>
      </w:r>
      <w:r w:rsidR="001A3014">
        <w:fldChar w:fldCharType="begin"/>
      </w:r>
      <w:r w:rsidR="001A3014">
        <w:instrText xml:space="preserve"> SEQ chapter \c \* Arabic \* MERGEFORMAT </w:instrText>
      </w:r>
      <w:r w:rsidR="001A3014">
        <w:fldChar w:fldCharType="separate"/>
      </w:r>
      <w:r>
        <w:rPr>
          <w:noProof/>
        </w:rPr>
        <w:t>6</w:t>
      </w:r>
      <w:r w:rsidR="001A3014">
        <w:rPr>
          <w:noProof/>
        </w:rPr>
        <w:fldChar w:fldCharType="end"/>
      </w:r>
      <w:r>
        <w:t>.</w:t>
      </w:r>
      <w:r w:rsidR="001A3014">
        <w:fldChar w:fldCharType="begin"/>
      </w:r>
      <w:r w:rsidR="001A3014">
        <w:instrText xml:space="preserve"> SEQ subchapter \* MERGEFORMAT </w:instrText>
      </w:r>
      <w:r w:rsidR="001A3014">
        <w:fldChar w:fldCharType="separate"/>
      </w:r>
      <w:r>
        <w:rPr>
          <w:noProof/>
        </w:rPr>
        <w:t>2</w:t>
      </w:r>
      <w:r w:rsidR="001A3014">
        <w:rPr>
          <w:noProof/>
        </w:rPr>
        <w:fldChar w:fldCharType="end"/>
      </w:r>
      <w:r>
        <w:t>  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Measures</w:t>
      </w:r>
      <w:bookmarkStart w:id="12" w:name="_GoBack"/>
      <w:bookmarkEnd w:id="12"/>
      <w:proofErr w:type="spellEnd"/>
    </w:p>
    <w:p w:rsidR="008F0805" w:rsidRPr="008F0805" w:rsidRDefault="008F0805" w:rsidP="008F0805"/>
    <w:p w:rsidR="006A05A5" w:rsidRPr="006A05A5" w:rsidRDefault="006A05A5" w:rsidP="006A05A5"/>
    <w:p w:rsidR="0095685D" w:rsidRDefault="0095685D" w:rsidP="0095685D">
      <w:pPr>
        <w:sectPr w:rsidR="0095685D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type w:val="oddPage"/>
          <w:pgSz w:w="11907" w:h="16840"/>
          <w:pgMar w:top="1701" w:right="1418" w:bottom="1701" w:left="2268" w:header="1077" w:footer="1077" w:gutter="0"/>
          <w:paperSrc w:first="64789" w:other="64789"/>
          <w:cols w:space="708"/>
          <w:titlePg/>
        </w:sectPr>
      </w:pPr>
    </w:p>
    <w:p w:rsidR="0095685D" w:rsidRDefault="0095685D" w:rsidP="0095685D">
      <w:pPr>
        <w:pStyle w:val="Heading1"/>
      </w:pPr>
      <w:r>
        <w:lastRenderedPageBreak/>
        <w:fldChar w:fldCharType="begin"/>
      </w:r>
      <w:r>
        <w:instrText xml:space="preserve"> SEQ subchapter \r 0 \h \* MERGEFORMAT </w:instrText>
      </w:r>
      <w:r>
        <w:fldChar w:fldCharType="end"/>
      </w:r>
      <w:r>
        <w:fldChar w:fldCharType="begin"/>
      </w:r>
      <w:r>
        <w:instrText xml:space="preserve"> SEQ equation \r 0 \h \* MERGEFORMAT </w:instrText>
      </w:r>
      <w:r>
        <w:fldChar w:fldCharType="end"/>
      </w:r>
      <w:r>
        <w:fldChar w:fldCharType="begin"/>
      </w:r>
      <w:r>
        <w:instrText xml:space="preserve"> SEQ slike \r 0 \h \* MERGEFORMAT </w:instrText>
      </w:r>
      <w:r>
        <w:fldChar w:fldCharType="end"/>
      </w:r>
      <w:r>
        <w:fldChar w:fldCharType="begin"/>
      </w:r>
      <w:r>
        <w:instrText xml:space="preserve"> SEQ table \r 0 \h \* MERGEFORMAT </w:instrText>
      </w:r>
      <w:r>
        <w:fldChar w:fldCharType="end"/>
      </w:r>
      <w:bookmarkStart w:id="13" w:name="pg_C_"/>
      <w:r>
        <w:fldChar w:fldCharType="begin"/>
      </w:r>
      <w:r>
        <w:instrText xml:space="preserve"> SEQ chapter \* MERGEFORMAT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13"/>
      <w:r>
        <w:t>  </w:t>
      </w:r>
      <w:proofErr w:type="spellStart"/>
      <w:r>
        <w:t>Conclusion</w:t>
      </w:r>
      <w:proofErr w:type="spellEnd"/>
    </w:p>
    <w:p w:rsidR="0095685D" w:rsidRPr="00110A35" w:rsidRDefault="0095685D" w:rsidP="0095685D"/>
    <w:sectPr w:rsidR="0095685D" w:rsidRPr="00110A35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type w:val="oddPage"/>
      <w:pgSz w:w="11907" w:h="16840"/>
      <w:pgMar w:top="1701" w:right="1418" w:bottom="1701" w:left="2268" w:header="1077" w:footer="1077" w:gutter="0"/>
      <w:paperSrc w:first="64789" w:other="6478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14" w:rsidRDefault="001A3014">
      <w:pPr>
        <w:spacing w:line="240" w:lineRule="auto"/>
      </w:pPr>
      <w:r>
        <w:separator/>
      </w:r>
    </w:p>
  </w:endnote>
  <w:endnote w:type="continuationSeparator" w:id="0">
    <w:p w:rsidR="001A3014" w:rsidRDefault="001A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72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14" w:rsidRDefault="001A3014">
      <w:pPr>
        <w:spacing w:line="240" w:lineRule="auto"/>
      </w:pPr>
      <w:r>
        <w:separator/>
      </w:r>
    </w:p>
  </w:footnote>
  <w:footnote w:type="continuationSeparator" w:id="0">
    <w:p w:rsidR="001A3014" w:rsidRDefault="001A3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"zahvala" </w:instrText>
    </w:r>
    <w:r>
      <w:rPr>
        <w:rStyle w:val="PageNumber"/>
      </w:rPr>
      <w:fldChar w:fldCharType="separate"/>
    </w:r>
    <w:r>
      <w:rPr>
        <w:rStyle w:val="PageNumber"/>
        <w:noProof/>
      </w:rPr>
      <w:t>Zahvala</w:t>
    </w:r>
    <w:r>
      <w:rPr>
        <w:rStyle w:val="PageNumbe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1A3014" w:rsidP="002411F2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"zahvala" </w:instrText>
    </w:r>
    <w:r>
      <w:fldChar w:fldCharType="separate"/>
    </w:r>
    <w:r w:rsidR="002411F2">
      <w:rPr>
        <w:noProof/>
      </w:rPr>
      <w:t>Zahvala</w:t>
    </w:r>
    <w:r>
      <w:rPr>
        <w:noProof/>
      </w:rPr>
      <w:fldChar w:fldCharType="end"/>
    </w:r>
    <w:r w:rsidR="002411F2">
      <w:tab/>
    </w:r>
    <w:r w:rsidR="002411F2">
      <w:rPr>
        <w:rStyle w:val="PageNumber"/>
      </w:rPr>
      <w:fldChar w:fldCharType="begin"/>
    </w:r>
    <w:r w:rsidR="002411F2">
      <w:rPr>
        <w:rStyle w:val="PageNumber"/>
      </w:rPr>
      <w:instrText xml:space="preserve"> PAGE </w:instrText>
    </w:r>
    <w:r w:rsidR="002411F2">
      <w:rPr>
        <w:rStyle w:val="PageNumber"/>
      </w:rPr>
      <w:fldChar w:fldCharType="separate"/>
    </w:r>
    <w:r w:rsidR="002411F2">
      <w:rPr>
        <w:rStyle w:val="PageNumber"/>
        <w:noProof/>
      </w:rPr>
      <w:t>1</w:t>
    </w:r>
    <w:r w:rsidR="002411F2">
      <w:rPr>
        <w:rStyle w:val="PageNumbe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"zahvala" </w:instrText>
    </w:r>
    <w:r>
      <w:rPr>
        <w:rStyle w:val="PageNumber"/>
      </w:rPr>
      <w:fldChar w:fldCharType="separate"/>
    </w:r>
    <w:r>
      <w:rPr>
        <w:rStyle w:val="PageNumber"/>
        <w:noProof/>
      </w:rPr>
      <w:t>Zahvala</w:t>
    </w:r>
    <w:r>
      <w:rPr>
        <w:rStyle w:val="PageNumbe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1A3014" w:rsidP="002411F2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"zahvala" </w:instrText>
    </w:r>
    <w:r>
      <w:fldChar w:fldCharType="separate"/>
    </w:r>
    <w:r w:rsidR="002411F2">
      <w:rPr>
        <w:noProof/>
      </w:rPr>
      <w:t>Zahvala</w:t>
    </w:r>
    <w:r>
      <w:rPr>
        <w:noProof/>
      </w:rPr>
      <w:fldChar w:fldCharType="end"/>
    </w:r>
    <w:r w:rsidR="002411F2">
      <w:tab/>
    </w:r>
    <w:r w:rsidR="002411F2">
      <w:rPr>
        <w:rStyle w:val="PageNumber"/>
      </w:rPr>
      <w:fldChar w:fldCharType="begin"/>
    </w:r>
    <w:r w:rsidR="002411F2">
      <w:rPr>
        <w:rStyle w:val="PageNumber"/>
      </w:rPr>
      <w:instrText xml:space="preserve"> PAGE </w:instrText>
    </w:r>
    <w:r w:rsidR="002411F2">
      <w:rPr>
        <w:rStyle w:val="PageNumber"/>
      </w:rPr>
      <w:fldChar w:fldCharType="separate"/>
    </w:r>
    <w:r w:rsidR="002411F2">
      <w:rPr>
        <w:rStyle w:val="PageNumber"/>
        <w:noProof/>
      </w:rPr>
      <w:t>1</w:t>
    </w:r>
    <w:r w:rsidR="002411F2">
      <w:rPr>
        <w:rStyle w:val="PageNumbe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85D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 w:rsidR="0095685D">
      <w:rPr>
        <w:rStyle w:val="PageNumber"/>
        <w:noProof/>
      </w:rPr>
      <w:t>1  Introduction</w:t>
    </w:r>
    <w:r>
      <w:rPr>
        <w:rStyle w:val="PageNumber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 w:rsidR="0095685D"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85D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1  Introduction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2  Satellite to Earth Transmission Link Balance</w:t>
    </w:r>
    <w:r>
      <w:rPr>
        <w:rStyle w:val="PageNumber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3  Large Aperture Reflector Antennas</w:t>
    </w:r>
    <w:r>
      <w:rPr>
        <w:rStyle w:val="PageNumber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4  Astronomical Bodies</w:t>
    </w:r>
    <w:r>
      <w:rPr>
        <w:rStyle w:val="PageNumber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5  G/T Quality Factor</w:t>
    </w:r>
    <w:r>
      <w:rPr>
        <w:rStyle w:val="PageNumber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"Heading 1" </w:instrText>
    </w:r>
    <w:r>
      <w:rPr>
        <w:rStyle w:val="PageNumber"/>
      </w:rPr>
      <w:fldChar w:fldCharType="separate"/>
    </w:r>
    <w:r>
      <w:rPr>
        <w:rStyle w:val="PageNumber"/>
        <w:noProof/>
      </w:rPr>
      <w:t>6  Measurements</w:t>
    </w:r>
    <w:r>
      <w:rPr>
        <w:rStyle w:val="PageNumber"/>
      </w:rPr>
      <w:fldChar w:fldCharType="end"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"Heading 2"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D" w:rsidRPr="0095685D" w:rsidRDefault="0095685D" w:rsidP="009568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"zahvala" </w:instrText>
    </w:r>
    <w:r>
      <w:rPr>
        <w:rStyle w:val="PageNumber"/>
      </w:rPr>
      <w:fldChar w:fldCharType="separate"/>
    </w:r>
    <w:r>
      <w:rPr>
        <w:rStyle w:val="PageNumber"/>
        <w:noProof/>
      </w:rPr>
      <w:t>Zahvala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1A3014" w:rsidP="002411F2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"zahvala" </w:instrText>
    </w:r>
    <w:r>
      <w:fldChar w:fldCharType="separate"/>
    </w:r>
    <w:r w:rsidR="002411F2">
      <w:rPr>
        <w:noProof/>
      </w:rPr>
      <w:t>Zahvala</w:t>
    </w:r>
    <w:r>
      <w:rPr>
        <w:noProof/>
      </w:rPr>
      <w:fldChar w:fldCharType="end"/>
    </w:r>
    <w:r w:rsidR="002411F2">
      <w:tab/>
    </w:r>
    <w:r w:rsidR="002411F2">
      <w:rPr>
        <w:rStyle w:val="PageNumber"/>
      </w:rPr>
      <w:fldChar w:fldCharType="begin"/>
    </w:r>
    <w:r w:rsidR="002411F2">
      <w:rPr>
        <w:rStyle w:val="PageNumber"/>
      </w:rPr>
      <w:instrText xml:space="preserve"> PAGE </w:instrText>
    </w:r>
    <w:r w:rsidR="002411F2">
      <w:rPr>
        <w:rStyle w:val="PageNumber"/>
      </w:rPr>
      <w:fldChar w:fldCharType="separate"/>
    </w:r>
    <w:r w:rsidR="002411F2">
      <w:rPr>
        <w:rStyle w:val="PageNumber"/>
        <w:noProof/>
      </w:rPr>
      <w:t>1</w:t>
    </w:r>
    <w:r w:rsidR="002411F2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"zahvala" </w:instrText>
    </w:r>
    <w:r>
      <w:rPr>
        <w:rStyle w:val="PageNumber"/>
      </w:rPr>
      <w:fldChar w:fldCharType="separate"/>
    </w:r>
    <w:r>
      <w:rPr>
        <w:rStyle w:val="PageNumber"/>
        <w:noProof/>
      </w:rPr>
      <w:t>Zahvala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1A3014" w:rsidP="002411F2">
    <w:pPr>
      <w:pStyle w:val="Header"/>
      <w:pBdr>
        <w:bottom w:val="single" w:sz="6" w:space="1" w:color="auto"/>
      </w:pBdr>
    </w:pPr>
    <w:r>
      <w:fldChar w:fldCharType="begin"/>
    </w:r>
    <w:r>
      <w:instrText xml:space="preserve"> styleref "zahvala" </w:instrText>
    </w:r>
    <w:r>
      <w:fldChar w:fldCharType="separate"/>
    </w:r>
    <w:r w:rsidR="002411F2">
      <w:rPr>
        <w:noProof/>
      </w:rPr>
      <w:t>Zahvala</w:t>
    </w:r>
    <w:r>
      <w:rPr>
        <w:noProof/>
      </w:rPr>
      <w:fldChar w:fldCharType="end"/>
    </w:r>
    <w:r w:rsidR="002411F2">
      <w:tab/>
    </w:r>
    <w:r w:rsidR="002411F2">
      <w:rPr>
        <w:rStyle w:val="PageNumber"/>
      </w:rPr>
      <w:fldChar w:fldCharType="begin"/>
    </w:r>
    <w:r w:rsidR="002411F2">
      <w:rPr>
        <w:rStyle w:val="PageNumber"/>
      </w:rPr>
      <w:instrText xml:space="preserve"> PAGE </w:instrText>
    </w:r>
    <w:r w:rsidR="002411F2">
      <w:rPr>
        <w:rStyle w:val="PageNumber"/>
      </w:rPr>
      <w:fldChar w:fldCharType="separate"/>
    </w:r>
    <w:r w:rsidR="002411F2">
      <w:rPr>
        <w:rStyle w:val="PageNumber"/>
        <w:noProof/>
      </w:rPr>
      <w:t>1</w:t>
    </w:r>
    <w:r w:rsidR="002411F2">
      <w:rPr>
        <w:rStyle w:val="PageNumbe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2" w:rsidRPr="002411F2" w:rsidRDefault="002411F2" w:rsidP="00241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58A47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1DA0E5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18065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6F05AB"/>
    <w:multiLevelType w:val="singleLevel"/>
    <w:tmpl w:val="2500D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intFractionalCharacterWidth/>
  <w:mirrorMargins/>
  <w:hideGrammaticalErrors/>
  <w:activeWritingStyle w:appName="MSWord" w:lang="en-US" w:vendorID="8" w:dllVersion="513" w:checkStyle="1"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2"/>
    <w:rsid w:val="0008070C"/>
    <w:rsid w:val="000C70B5"/>
    <w:rsid w:val="00110A35"/>
    <w:rsid w:val="00143DBA"/>
    <w:rsid w:val="001A3014"/>
    <w:rsid w:val="001F1C71"/>
    <w:rsid w:val="00233729"/>
    <w:rsid w:val="002411F2"/>
    <w:rsid w:val="00253C0A"/>
    <w:rsid w:val="0028533C"/>
    <w:rsid w:val="002D6503"/>
    <w:rsid w:val="003A1334"/>
    <w:rsid w:val="0048192A"/>
    <w:rsid w:val="004E75C1"/>
    <w:rsid w:val="0057702F"/>
    <w:rsid w:val="005A279A"/>
    <w:rsid w:val="006A05A5"/>
    <w:rsid w:val="006B31CB"/>
    <w:rsid w:val="008051D9"/>
    <w:rsid w:val="008F0805"/>
    <w:rsid w:val="00955A42"/>
    <w:rsid w:val="0095685D"/>
    <w:rsid w:val="009930D7"/>
    <w:rsid w:val="00994D63"/>
    <w:rsid w:val="00AC267A"/>
    <w:rsid w:val="00AE1C64"/>
    <w:rsid w:val="00AF7018"/>
    <w:rsid w:val="00B2650F"/>
    <w:rsid w:val="00B51ABB"/>
    <w:rsid w:val="00BC0718"/>
    <w:rsid w:val="00C173AC"/>
    <w:rsid w:val="00C50306"/>
    <w:rsid w:val="00CB6902"/>
    <w:rsid w:val="00D269FB"/>
    <w:rsid w:val="00D26D4A"/>
    <w:rsid w:val="00D45078"/>
    <w:rsid w:val="00DA6630"/>
    <w:rsid w:val="00DB7B4A"/>
    <w:rsid w:val="00F5259E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exact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n"/>
    <w:qFormat/>
    <w:rsid w:val="00110A35"/>
    <w:pPr>
      <w:spacing w:before="2400" w:after="480"/>
      <w:ind w:left="567" w:hanging="567"/>
      <w:jc w:val="left"/>
      <w:outlineLvl w:val="0"/>
    </w:pPr>
    <w:rPr>
      <w:b/>
      <w:sz w:val="32"/>
    </w:rPr>
  </w:style>
  <w:style w:type="paragraph" w:styleId="Heading2">
    <w:name w:val="heading 2"/>
    <w:basedOn w:val="normaln"/>
    <w:next w:val="Normal"/>
    <w:qFormat/>
    <w:pPr>
      <w:spacing w:before="480" w:after="240"/>
      <w:ind w:left="567" w:hanging="567"/>
      <w:jc w:val="left"/>
      <w:outlineLvl w:val="1"/>
    </w:pPr>
    <w:rPr>
      <w:b/>
      <w:sz w:val="28"/>
    </w:rPr>
  </w:style>
  <w:style w:type="paragraph" w:styleId="Heading3">
    <w:name w:val="heading 3"/>
    <w:basedOn w:val="normaln"/>
    <w:next w:val="Normal"/>
    <w:qFormat/>
    <w:pPr>
      <w:spacing w:before="240" w:after="240"/>
      <w:ind w:left="680" w:hanging="68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120" w:after="120"/>
      <w:ind w:left="567" w:firstLine="0"/>
      <w:jc w:val="left"/>
      <w:outlineLvl w:val="3"/>
    </w:pPr>
    <w:rPr>
      <w:b/>
    </w:rPr>
  </w:style>
  <w:style w:type="paragraph" w:styleId="Heading7">
    <w:name w:val="heading 7"/>
    <w:basedOn w:val="normaln"/>
    <w:next w:val="Normal"/>
    <w:qFormat/>
    <w:pPr>
      <w:spacing w:after="240"/>
      <w:jc w:val="center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">
    <w:name w:val="normaln"/>
    <w:pPr>
      <w:jc w:val="both"/>
    </w:pPr>
    <w:rPr>
      <w:rFonts w:ascii="Times New Roman" w:hAnsi="Times New Roman"/>
      <w:sz w:val="24"/>
      <w:lang w:eastAsia="en-US"/>
    </w:rPr>
  </w:style>
  <w:style w:type="paragraph" w:styleId="TOC7">
    <w:name w:val="toc 7"/>
    <w:basedOn w:val="TOC3"/>
    <w:semiHidden/>
    <w:pPr>
      <w:tabs>
        <w:tab w:val="clear" w:pos="8640"/>
      </w:tabs>
      <w:ind w:left="0" w:right="0"/>
    </w:pPr>
  </w:style>
  <w:style w:type="paragraph" w:styleId="TOC3">
    <w:name w:val="toc 3"/>
    <w:basedOn w:val="normaln"/>
    <w:next w:val="Normal"/>
    <w:semiHidden/>
    <w:pPr>
      <w:tabs>
        <w:tab w:val="right" w:leader="dot" w:pos="8280"/>
        <w:tab w:val="right" w:pos="8640"/>
      </w:tabs>
      <w:spacing w:before="120"/>
      <w:ind w:left="1474" w:right="720" w:hanging="737"/>
      <w:jc w:val="left"/>
    </w:pPr>
  </w:style>
  <w:style w:type="paragraph" w:styleId="TOC2">
    <w:name w:val="toc 2"/>
    <w:basedOn w:val="normaln"/>
    <w:next w:val="Normal"/>
    <w:semiHidden/>
    <w:pPr>
      <w:tabs>
        <w:tab w:val="right" w:leader="dot" w:pos="8280"/>
        <w:tab w:val="right" w:pos="8640"/>
      </w:tabs>
      <w:spacing w:before="120"/>
      <w:ind w:left="794" w:right="720" w:hanging="510"/>
      <w:jc w:val="left"/>
    </w:pPr>
  </w:style>
  <w:style w:type="paragraph" w:styleId="TOC1">
    <w:name w:val="toc 1"/>
    <w:basedOn w:val="normaln"/>
    <w:semiHidden/>
    <w:pPr>
      <w:tabs>
        <w:tab w:val="right" w:pos="8280"/>
        <w:tab w:val="right" w:pos="8640"/>
      </w:tabs>
      <w:spacing w:before="480"/>
      <w:ind w:left="284" w:right="720" w:hanging="284"/>
      <w:jc w:val="left"/>
    </w:pPr>
    <w:rPr>
      <w:b/>
    </w:rPr>
  </w:style>
  <w:style w:type="paragraph" w:styleId="Footer">
    <w:name w:val="footer"/>
    <w:basedOn w:val="normaln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n"/>
    <w:semiHidden/>
    <w:pPr>
      <w:tabs>
        <w:tab w:val="left" w:pos="0"/>
        <w:tab w:val="right" w:pos="8222"/>
      </w:tabs>
    </w:pPr>
    <w:rPr>
      <w:i/>
      <w:sz w:val="20"/>
    </w:rPr>
  </w:style>
  <w:style w:type="paragraph" w:customStyle="1" w:styleId="Izjava">
    <w:name w:val="Izjava"/>
    <w:basedOn w:val="normaln"/>
    <w:pPr>
      <w:spacing w:before="7200" w:after="480"/>
      <w:jc w:val="left"/>
    </w:pPr>
    <w:rPr>
      <w:sz w:val="28"/>
    </w:rPr>
  </w:style>
  <w:style w:type="paragraph" w:customStyle="1" w:styleId="slika">
    <w:name w:val="slika"/>
    <w:basedOn w:val="normaln"/>
    <w:rsid w:val="0048192A"/>
    <w:pPr>
      <w:spacing w:before="360" w:after="240"/>
      <w:jc w:val="center"/>
    </w:pPr>
    <w:rPr>
      <w:sz w:val="20"/>
    </w:rPr>
  </w:style>
  <w:style w:type="paragraph" w:customStyle="1" w:styleId="Literatura">
    <w:name w:val="Literatura"/>
    <w:basedOn w:val="normaln"/>
    <w:pPr>
      <w:tabs>
        <w:tab w:val="left" w:pos="1134"/>
      </w:tabs>
      <w:ind w:left="1134" w:hanging="567"/>
    </w:pPr>
  </w:style>
  <w:style w:type="paragraph" w:customStyle="1" w:styleId="equation">
    <w:name w:val="equation"/>
    <w:basedOn w:val="normaln"/>
    <w:pPr>
      <w:tabs>
        <w:tab w:val="center" w:pos="4111"/>
        <w:tab w:val="right" w:pos="8222"/>
      </w:tabs>
      <w:spacing w:before="60" w:after="120"/>
    </w:pPr>
  </w:style>
  <w:style w:type="paragraph" w:customStyle="1" w:styleId="tabela">
    <w:name w:val="tabela"/>
    <w:basedOn w:val="normaln"/>
    <w:pPr>
      <w:spacing w:before="120" w:after="120"/>
      <w:jc w:val="center"/>
    </w:pPr>
    <w:rPr>
      <w:sz w:val="20"/>
    </w:rPr>
  </w:style>
  <w:style w:type="paragraph" w:customStyle="1" w:styleId="Zahvala">
    <w:name w:val="Zahvala"/>
    <w:basedOn w:val="Heading1"/>
    <w:pPr>
      <w:outlineLvl w:val="9"/>
    </w:pPr>
  </w:style>
  <w:style w:type="paragraph" w:customStyle="1" w:styleId="zahvalatext">
    <w:name w:val="zahvalatext"/>
    <w:basedOn w:val="Normal"/>
    <w:rPr>
      <w:i/>
    </w:rPr>
  </w:style>
  <w:style w:type="paragraph" w:customStyle="1" w:styleId="SimboliText">
    <w:name w:val="SimboliText"/>
    <w:basedOn w:val="Normal"/>
    <w:pPr>
      <w:tabs>
        <w:tab w:val="left" w:pos="1701"/>
      </w:tabs>
      <w:spacing w:before="120" w:after="120"/>
      <w:ind w:left="1701" w:hanging="1134"/>
    </w:pPr>
  </w:style>
  <w:style w:type="paragraph" w:customStyle="1" w:styleId="Tocke">
    <w:name w:val="Tocke"/>
    <w:basedOn w:val="Normal"/>
    <w:pPr>
      <w:tabs>
        <w:tab w:val="left" w:pos="288"/>
      </w:tabs>
      <w:ind w:left="288" w:hanging="288"/>
    </w:pPr>
  </w:style>
  <w:style w:type="paragraph" w:customStyle="1" w:styleId="Normalneindent">
    <w:name w:val="Normal_neindent"/>
    <w:basedOn w:val="Normal"/>
    <w:next w:val="Normal"/>
    <w:pPr>
      <w:ind w:firstLine="0"/>
    </w:pPr>
  </w:style>
  <w:style w:type="character" w:styleId="Strong">
    <w:name w:val="Strong"/>
    <w:qFormat/>
    <w:rPr>
      <w:b/>
    </w:r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Bullet3">
    <w:name w:val="List Bullet 3"/>
    <w:basedOn w:val="Normal"/>
    <w:semiHidden/>
    <w:pPr>
      <w:numPr>
        <w:numId w:val="14"/>
      </w:numPr>
    </w:pPr>
  </w:style>
  <w:style w:type="paragraph" w:customStyle="1" w:styleId="Nasluni">
    <w:name w:val="Nasl_uni"/>
    <w:basedOn w:val="normaln"/>
    <w:rsid w:val="004E75C1"/>
    <w:pPr>
      <w:spacing w:before="960"/>
      <w:jc w:val="center"/>
    </w:pPr>
    <w:rPr>
      <w:sz w:val="32"/>
    </w:rPr>
  </w:style>
  <w:style w:type="paragraph" w:customStyle="1" w:styleId="Naslfaks">
    <w:name w:val="Nasl_faks"/>
    <w:basedOn w:val="normaln"/>
    <w:rsid w:val="004E75C1"/>
    <w:pPr>
      <w:spacing w:before="400"/>
      <w:jc w:val="center"/>
    </w:pPr>
    <w:rPr>
      <w:sz w:val="28"/>
    </w:rPr>
  </w:style>
  <w:style w:type="paragraph" w:customStyle="1" w:styleId="Naslavtor">
    <w:name w:val="Nasl_avtor"/>
    <w:basedOn w:val="normaln"/>
    <w:rsid w:val="004E75C1"/>
    <w:pPr>
      <w:spacing w:before="1680"/>
      <w:jc w:val="center"/>
    </w:pPr>
    <w:rPr>
      <w:sz w:val="32"/>
    </w:rPr>
  </w:style>
  <w:style w:type="paragraph" w:customStyle="1" w:styleId="Nasldelo">
    <w:name w:val="Nasl_delo"/>
    <w:basedOn w:val="normaln"/>
    <w:rsid w:val="008051D9"/>
    <w:pPr>
      <w:spacing w:before="480"/>
      <w:jc w:val="center"/>
    </w:pPr>
    <w:rPr>
      <w:sz w:val="28"/>
    </w:rPr>
  </w:style>
  <w:style w:type="paragraph" w:customStyle="1" w:styleId="Naslkraj">
    <w:name w:val="Nasl_kraj"/>
    <w:basedOn w:val="normaln"/>
    <w:pPr>
      <w:jc w:val="center"/>
    </w:pPr>
    <w:rPr>
      <w:sz w:val="28"/>
    </w:rPr>
  </w:style>
  <w:style w:type="paragraph" w:customStyle="1" w:styleId="Naslmentor">
    <w:name w:val="Nasl_mentor"/>
    <w:basedOn w:val="normaln"/>
    <w:rsid w:val="008051D9"/>
    <w:pPr>
      <w:spacing w:before="840"/>
      <w:jc w:val="center"/>
    </w:pPr>
    <w:rPr>
      <w:sz w:val="28"/>
    </w:rPr>
  </w:style>
  <w:style w:type="paragraph" w:customStyle="1" w:styleId="Naslnaslov">
    <w:name w:val="Nasl_naslov"/>
    <w:basedOn w:val="normaln"/>
    <w:rsid w:val="00110A35"/>
    <w:pPr>
      <w:spacing w:before="600" w:line="360" w:lineRule="auto"/>
      <w:jc w:val="center"/>
    </w:pPr>
    <w:rPr>
      <w:b/>
      <w:sz w:val="44"/>
    </w:rPr>
  </w:style>
  <w:style w:type="paragraph" w:customStyle="1" w:styleId="Naslstudij">
    <w:name w:val="Nasl_studij"/>
    <w:basedOn w:val="normaln"/>
    <w:pPr>
      <w:spacing w:before="2640"/>
      <w:jc w:val="center"/>
    </w:pPr>
    <w:rPr>
      <w:sz w:val="32"/>
    </w:rPr>
  </w:style>
  <w:style w:type="character" w:styleId="PageNumber">
    <w:name w:val="page number"/>
    <w:basedOn w:val="DefaultParagraphFont"/>
    <w:semiHidden/>
  </w:style>
  <w:style w:type="paragraph" w:customStyle="1" w:styleId="slika2vvrsti">
    <w:name w:val="slika_2_v_vrsti"/>
    <w:basedOn w:val="slika"/>
    <w:pPr>
      <w:tabs>
        <w:tab w:val="center" w:pos="2041"/>
        <w:tab w:val="center" w:pos="6180"/>
      </w:tabs>
      <w:jc w:val="left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customStyle="1" w:styleId="ZapisiVSeznamuSimbolov">
    <w:name w:val="ZapisiVSeznamuSimbolov"/>
    <w:basedOn w:val="Normal"/>
    <w:pPr>
      <w:tabs>
        <w:tab w:val="left" w:pos="1418"/>
      </w:tabs>
      <w:ind w:left="1418" w:hanging="14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exact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n"/>
    <w:qFormat/>
    <w:rsid w:val="00110A35"/>
    <w:pPr>
      <w:spacing w:before="2400" w:after="480"/>
      <w:ind w:left="567" w:hanging="567"/>
      <w:jc w:val="left"/>
      <w:outlineLvl w:val="0"/>
    </w:pPr>
    <w:rPr>
      <w:b/>
      <w:sz w:val="32"/>
    </w:rPr>
  </w:style>
  <w:style w:type="paragraph" w:styleId="Heading2">
    <w:name w:val="heading 2"/>
    <w:basedOn w:val="normaln"/>
    <w:next w:val="Normal"/>
    <w:qFormat/>
    <w:pPr>
      <w:spacing w:before="480" w:after="240"/>
      <w:ind w:left="567" w:hanging="567"/>
      <w:jc w:val="left"/>
      <w:outlineLvl w:val="1"/>
    </w:pPr>
    <w:rPr>
      <w:b/>
      <w:sz w:val="28"/>
    </w:rPr>
  </w:style>
  <w:style w:type="paragraph" w:styleId="Heading3">
    <w:name w:val="heading 3"/>
    <w:basedOn w:val="normaln"/>
    <w:next w:val="Normal"/>
    <w:qFormat/>
    <w:pPr>
      <w:spacing w:before="240" w:after="240"/>
      <w:ind w:left="680" w:hanging="68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120" w:after="120"/>
      <w:ind w:left="567" w:firstLine="0"/>
      <w:jc w:val="left"/>
      <w:outlineLvl w:val="3"/>
    </w:pPr>
    <w:rPr>
      <w:b/>
    </w:rPr>
  </w:style>
  <w:style w:type="paragraph" w:styleId="Heading7">
    <w:name w:val="heading 7"/>
    <w:basedOn w:val="normaln"/>
    <w:next w:val="Normal"/>
    <w:qFormat/>
    <w:pPr>
      <w:spacing w:after="240"/>
      <w:jc w:val="center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">
    <w:name w:val="normaln"/>
    <w:pPr>
      <w:jc w:val="both"/>
    </w:pPr>
    <w:rPr>
      <w:rFonts w:ascii="Times New Roman" w:hAnsi="Times New Roman"/>
      <w:sz w:val="24"/>
      <w:lang w:eastAsia="en-US"/>
    </w:rPr>
  </w:style>
  <w:style w:type="paragraph" w:styleId="TOC7">
    <w:name w:val="toc 7"/>
    <w:basedOn w:val="TOC3"/>
    <w:semiHidden/>
    <w:pPr>
      <w:tabs>
        <w:tab w:val="clear" w:pos="8640"/>
      </w:tabs>
      <w:ind w:left="0" w:right="0"/>
    </w:pPr>
  </w:style>
  <w:style w:type="paragraph" w:styleId="TOC3">
    <w:name w:val="toc 3"/>
    <w:basedOn w:val="normaln"/>
    <w:next w:val="Normal"/>
    <w:semiHidden/>
    <w:pPr>
      <w:tabs>
        <w:tab w:val="right" w:leader="dot" w:pos="8280"/>
        <w:tab w:val="right" w:pos="8640"/>
      </w:tabs>
      <w:spacing w:before="120"/>
      <w:ind w:left="1474" w:right="720" w:hanging="737"/>
      <w:jc w:val="left"/>
    </w:pPr>
  </w:style>
  <w:style w:type="paragraph" w:styleId="TOC2">
    <w:name w:val="toc 2"/>
    <w:basedOn w:val="normaln"/>
    <w:next w:val="Normal"/>
    <w:semiHidden/>
    <w:pPr>
      <w:tabs>
        <w:tab w:val="right" w:leader="dot" w:pos="8280"/>
        <w:tab w:val="right" w:pos="8640"/>
      </w:tabs>
      <w:spacing w:before="120"/>
      <w:ind w:left="794" w:right="720" w:hanging="510"/>
      <w:jc w:val="left"/>
    </w:pPr>
  </w:style>
  <w:style w:type="paragraph" w:styleId="TOC1">
    <w:name w:val="toc 1"/>
    <w:basedOn w:val="normaln"/>
    <w:semiHidden/>
    <w:pPr>
      <w:tabs>
        <w:tab w:val="right" w:pos="8280"/>
        <w:tab w:val="right" w:pos="8640"/>
      </w:tabs>
      <w:spacing w:before="480"/>
      <w:ind w:left="284" w:right="720" w:hanging="284"/>
      <w:jc w:val="left"/>
    </w:pPr>
    <w:rPr>
      <w:b/>
    </w:rPr>
  </w:style>
  <w:style w:type="paragraph" w:styleId="Footer">
    <w:name w:val="footer"/>
    <w:basedOn w:val="normaln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n"/>
    <w:semiHidden/>
    <w:pPr>
      <w:tabs>
        <w:tab w:val="left" w:pos="0"/>
        <w:tab w:val="right" w:pos="8222"/>
      </w:tabs>
    </w:pPr>
    <w:rPr>
      <w:i/>
      <w:sz w:val="20"/>
    </w:rPr>
  </w:style>
  <w:style w:type="paragraph" w:customStyle="1" w:styleId="Izjava">
    <w:name w:val="Izjava"/>
    <w:basedOn w:val="normaln"/>
    <w:pPr>
      <w:spacing w:before="7200" w:after="480"/>
      <w:jc w:val="left"/>
    </w:pPr>
    <w:rPr>
      <w:sz w:val="28"/>
    </w:rPr>
  </w:style>
  <w:style w:type="paragraph" w:customStyle="1" w:styleId="slika">
    <w:name w:val="slika"/>
    <w:basedOn w:val="normaln"/>
    <w:rsid w:val="0048192A"/>
    <w:pPr>
      <w:spacing w:before="360" w:after="240"/>
      <w:jc w:val="center"/>
    </w:pPr>
    <w:rPr>
      <w:sz w:val="20"/>
    </w:rPr>
  </w:style>
  <w:style w:type="paragraph" w:customStyle="1" w:styleId="Literatura">
    <w:name w:val="Literatura"/>
    <w:basedOn w:val="normaln"/>
    <w:pPr>
      <w:tabs>
        <w:tab w:val="left" w:pos="1134"/>
      </w:tabs>
      <w:ind w:left="1134" w:hanging="567"/>
    </w:pPr>
  </w:style>
  <w:style w:type="paragraph" w:customStyle="1" w:styleId="equation">
    <w:name w:val="equation"/>
    <w:basedOn w:val="normaln"/>
    <w:pPr>
      <w:tabs>
        <w:tab w:val="center" w:pos="4111"/>
        <w:tab w:val="right" w:pos="8222"/>
      </w:tabs>
      <w:spacing w:before="60" w:after="120"/>
    </w:pPr>
  </w:style>
  <w:style w:type="paragraph" w:customStyle="1" w:styleId="tabela">
    <w:name w:val="tabela"/>
    <w:basedOn w:val="normaln"/>
    <w:pPr>
      <w:spacing w:before="120" w:after="120"/>
      <w:jc w:val="center"/>
    </w:pPr>
    <w:rPr>
      <w:sz w:val="20"/>
    </w:rPr>
  </w:style>
  <w:style w:type="paragraph" w:customStyle="1" w:styleId="Zahvala">
    <w:name w:val="Zahvala"/>
    <w:basedOn w:val="Heading1"/>
    <w:pPr>
      <w:outlineLvl w:val="9"/>
    </w:pPr>
  </w:style>
  <w:style w:type="paragraph" w:customStyle="1" w:styleId="zahvalatext">
    <w:name w:val="zahvalatext"/>
    <w:basedOn w:val="Normal"/>
    <w:rPr>
      <w:i/>
    </w:rPr>
  </w:style>
  <w:style w:type="paragraph" w:customStyle="1" w:styleId="SimboliText">
    <w:name w:val="SimboliText"/>
    <w:basedOn w:val="Normal"/>
    <w:pPr>
      <w:tabs>
        <w:tab w:val="left" w:pos="1701"/>
      </w:tabs>
      <w:spacing w:before="120" w:after="120"/>
      <w:ind w:left="1701" w:hanging="1134"/>
    </w:pPr>
  </w:style>
  <w:style w:type="paragraph" w:customStyle="1" w:styleId="Tocke">
    <w:name w:val="Tocke"/>
    <w:basedOn w:val="Normal"/>
    <w:pPr>
      <w:tabs>
        <w:tab w:val="left" w:pos="288"/>
      </w:tabs>
      <w:ind w:left="288" w:hanging="288"/>
    </w:pPr>
  </w:style>
  <w:style w:type="paragraph" w:customStyle="1" w:styleId="Normalneindent">
    <w:name w:val="Normal_neindent"/>
    <w:basedOn w:val="Normal"/>
    <w:next w:val="Normal"/>
    <w:pPr>
      <w:ind w:firstLine="0"/>
    </w:pPr>
  </w:style>
  <w:style w:type="character" w:styleId="Strong">
    <w:name w:val="Strong"/>
    <w:qFormat/>
    <w:rPr>
      <w:b/>
    </w:r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Bullet3">
    <w:name w:val="List Bullet 3"/>
    <w:basedOn w:val="Normal"/>
    <w:semiHidden/>
    <w:pPr>
      <w:numPr>
        <w:numId w:val="14"/>
      </w:numPr>
    </w:pPr>
  </w:style>
  <w:style w:type="paragraph" w:customStyle="1" w:styleId="Nasluni">
    <w:name w:val="Nasl_uni"/>
    <w:basedOn w:val="normaln"/>
    <w:rsid w:val="004E75C1"/>
    <w:pPr>
      <w:spacing w:before="960"/>
      <w:jc w:val="center"/>
    </w:pPr>
    <w:rPr>
      <w:sz w:val="32"/>
    </w:rPr>
  </w:style>
  <w:style w:type="paragraph" w:customStyle="1" w:styleId="Naslfaks">
    <w:name w:val="Nasl_faks"/>
    <w:basedOn w:val="normaln"/>
    <w:rsid w:val="004E75C1"/>
    <w:pPr>
      <w:spacing w:before="400"/>
      <w:jc w:val="center"/>
    </w:pPr>
    <w:rPr>
      <w:sz w:val="28"/>
    </w:rPr>
  </w:style>
  <w:style w:type="paragraph" w:customStyle="1" w:styleId="Naslavtor">
    <w:name w:val="Nasl_avtor"/>
    <w:basedOn w:val="normaln"/>
    <w:rsid w:val="004E75C1"/>
    <w:pPr>
      <w:spacing w:before="1680"/>
      <w:jc w:val="center"/>
    </w:pPr>
    <w:rPr>
      <w:sz w:val="32"/>
    </w:rPr>
  </w:style>
  <w:style w:type="paragraph" w:customStyle="1" w:styleId="Nasldelo">
    <w:name w:val="Nasl_delo"/>
    <w:basedOn w:val="normaln"/>
    <w:rsid w:val="008051D9"/>
    <w:pPr>
      <w:spacing w:before="480"/>
      <w:jc w:val="center"/>
    </w:pPr>
    <w:rPr>
      <w:sz w:val="28"/>
    </w:rPr>
  </w:style>
  <w:style w:type="paragraph" w:customStyle="1" w:styleId="Naslkraj">
    <w:name w:val="Nasl_kraj"/>
    <w:basedOn w:val="normaln"/>
    <w:pPr>
      <w:jc w:val="center"/>
    </w:pPr>
    <w:rPr>
      <w:sz w:val="28"/>
    </w:rPr>
  </w:style>
  <w:style w:type="paragraph" w:customStyle="1" w:styleId="Naslmentor">
    <w:name w:val="Nasl_mentor"/>
    <w:basedOn w:val="normaln"/>
    <w:rsid w:val="008051D9"/>
    <w:pPr>
      <w:spacing w:before="840"/>
      <w:jc w:val="center"/>
    </w:pPr>
    <w:rPr>
      <w:sz w:val="28"/>
    </w:rPr>
  </w:style>
  <w:style w:type="paragraph" w:customStyle="1" w:styleId="Naslnaslov">
    <w:name w:val="Nasl_naslov"/>
    <w:basedOn w:val="normaln"/>
    <w:rsid w:val="00110A35"/>
    <w:pPr>
      <w:spacing w:before="600" w:line="360" w:lineRule="auto"/>
      <w:jc w:val="center"/>
    </w:pPr>
    <w:rPr>
      <w:b/>
      <w:sz w:val="44"/>
    </w:rPr>
  </w:style>
  <w:style w:type="paragraph" w:customStyle="1" w:styleId="Naslstudij">
    <w:name w:val="Nasl_studij"/>
    <w:basedOn w:val="normaln"/>
    <w:pPr>
      <w:spacing w:before="2640"/>
      <w:jc w:val="center"/>
    </w:pPr>
    <w:rPr>
      <w:sz w:val="32"/>
    </w:rPr>
  </w:style>
  <w:style w:type="character" w:styleId="PageNumber">
    <w:name w:val="page number"/>
    <w:basedOn w:val="DefaultParagraphFont"/>
    <w:semiHidden/>
  </w:style>
  <w:style w:type="paragraph" w:customStyle="1" w:styleId="slika2vvrsti">
    <w:name w:val="slika_2_v_vrsti"/>
    <w:basedOn w:val="slika"/>
    <w:pPr>
      <w:tabs>
        <w:tab w:val="center" w:pos="2041"/>
        <w:tab w:val="center" w:pos="6180"/>
      </w:tabs>
      <w:jc w:val="left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customStyle="1" w:styleId="ZapisiVSeznamuSimbolov">
    <w:name w:val="ZapisiVSeznamuSimbolov"/>
    <w:basedOn w:val="Normal"/>
    <w:pPr>
      <w:tabs>
        <w:tab w:val="left" w:pos="1418"/>
      </w:tabs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header" Target="header29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o%20Sekuljica\Desktop\ESRIN\MASTER%20THESIS\DIPL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DIPL2014</Template>
  <TotalTime>0</TotalTime>
  <Pages>25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Predloga za pisanje diplomske naloge</vt:lpstr>
    </vt:vector>
  </TitlesOfParts>
  <Company>Univerza v Ljubljani, Fakulteta za elektrotehniko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pisanje diplomske naloge</dc:title>
  <dc:subject>Diplomska naloga</dc:subject>
  <dc:creator>Darko Sekuljica</dc:creator>
  <cp:keywords>Diplomska naloga, predloga</cp:keywords>
  <dc:description>Predloga za pisanje diplomske naloge v tekstovnem urejevalniku Word for Windows by Sašo Blažič</dc:description>
  <cp:lastModifiedBy>Darko Sekuljica</cp:lastModifiedBy>
  <cp:revision>7</cp:revision>
  <dcterms:created xsi:type="dcterms:W3CDTF">2016-09-09T09:55:00Z</dcterms:created>
  <dcterms:modified xsi:type="dcterms:W3CDTF">2016-09-26T13:43:00Z</dcterms:modified>
</cp:coreProperties>
</file>