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7E" w:rsidRDefault="001508C9">
      <w:pPr>
        <w:pStyle w:val="Title"/>
      </w:pPr>
      <w:sdt>
        <w:sdtPr>
          <w:id w:val="745540532"/>
          <w:placeholder>
            <w:docPart w:val="FDF5C376AAFE4CDF8CBFC632D4003FC1"/>
          </w:placeholder>
          <w15:appearance w15:val="hidden"/>
        </w:sdtPr>
        <w:sdtEndPr/>
        <w:sdtContent>
          <w:r w:rsidR="003D2198">
            <w:t>IKT DAN</w:t>
          </w:r>
        </w:sdtContent>
      </w:sdt>
      <w:r>
        <w:t xml:space="preserve"> |</w:t>
      </w:r>
      <w:r w:rsidR="003D2198">
        <w:t>RAZPORED</w:t>
      </w:r>
    </w:p>
    <w:p w:rsidR="00F25C7E" w:rsidRDefault="003D2198">
      <w:pPr>
        <w:pStyle w:val="Subtitle"/>
      </w:pPr>
      <w:r>
        <w:t>17. 04. 2017</w:t>
      </w:r>
      <w:r w:rsidR="001508C9">
        <w:t xml:space="preserve"> | </w:t>
      </w:r>
      <w:r>
        <w:t>8:00 – 22:00</w:t>
      </w:r>
      <w:r w:rsidR="001508C9">
        <w:t xml:space="preserve"> | </w:t>
      </w:r>
      <w:r>
        <w:t>Fakulteta za elektrotehniko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F25C7E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F25C7E">
              <w:tc>
                <w:tcPr>
                  <w:tcW w:w="2311" w:type="dxa"/>
                  <w:tcBorders>
                    <w:left w:val="nil"/>
                  </w:tcBorders>
                </w:tcPr>
                <w:p w:rsidR="00F25C7E" w:rsidRDefault="003D2198">
                  <w:pPr>
                    <w:pStyle w:val="Heading3"/>
                    <w:spacing w:after="0"/>
                  </w:pPr>
                  <w:r>
                    <w:t>Organizator dogodka</w:t>
                  </w:r>
                </w:p>
              </w:tc>
              <w:sdt>
                <w:sdtPr>
                  <w:id w:val="882985375"/>
                  <w:placeholder>
                    <w:docPart w:val="77C10B73AF714788BFD24BBA79032289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F25C7E" w:rsidRDefault="003D2198" w:rsidP="003D2198">
                      <w:pPr>
                        <w:spacing w:after="0"/>
                      </w:pPr>
                      <w:proofErr w:type="spellStart"/>
                      <w:r>
                        <w:t>Katdra</w:t>
                      </w:r>
                      <w:proofErr w:type="spellEnd"/>
                      <w:r>
                        <w:t xml:space="preserve"> za IKT</w:t>
                      </w:r>
                    </w:p>
                  </w:tc>
                </w:sdtContent>
              </w:sdt>
            </w:tr>
            <w:tr w:rsidR="00F25C7E">
              <w:tc>
                <w:tcPr>
                  <w:tcW w:w="2311" w:type="dxa"/>
                  <w:tcBorders>
                    <w:left w:val="nil"/>
                  </w:tcBorders>
                </w:tcPr>
                <w:p w:rsidR="00F25C7E" w:rsidRDefault="003D2198" w:rsidP="003D2198">
                  <w:pPr>
                    <w:pStyle w:val="Heading3"/>
                    <w:spacing w:after="0"/>
                    <w:ind w:left="0"/>
                  </w:pPr>
                  <w:r>
                    <w:t xml:space="preserve"> Dogodki v P1</w:t>
                  </w:r>
                </w:p>
              </w:tc>
              <w:sdt>
                <w:sdtPr>
                  <w:id w:val="-1539655202"/>
                  <w:placeholder>
                    <w:docPart w:val="89D2DA69149048C388776990AC959B23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F25C7E" w:rsidRDefault="001508C9">
                      <w:pPr>
                        <w:spacing w:after="0"/>
                      </w:pPr>
                      <w:r>
                        <w:t>[Purpose]</w:t>
                      </w:r>
                    </w:p>
                  </w:tc>
                </w:sdtContent>
              </w:sdt>
            </w:tr>
            <w:tr w:rsidR="00F25C7E">
              <w:tc>
                <w:tcPr>
                  <w:tcW w:w="2311" w:type="dxa"/>
                  <w:tcBorders>
                    <w:left w:val="nil"/>
                  </w:tcBorders>
                </w:tcPr>
                <w:p w:rsidR="00F25C7E" w:rsidRDefault="003D2198">
                  <w:pPr>
                    <w:pStyle w:val="Heading3"/>
                    <w:spacing w:after="0"/>
                  </w:pPr>
                  <w:r>
                    <w:t>Stojnice</w:t>
                  </w:r>
                </w:p>
              </w:tc>
              <w:sdt>
                <w:sdtPr>
                  <w:id w:val="-582762193"/>
                  <w:placeholder>
                    <w:docPart w:val="77C10B73AF714788BFD24BBA79032289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F25C7E" w:rsidRDefault="001508C9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F25C7E">
              <w:tc>
                <w:tcPr>
                  <w:tcW w:w="2311" w:type="dxa"/>
                  <w:tcBorders>
                    <w:left w:val="nil"/>
                  </w:tcBorders>
                </w:tcPr>
                <w:p w:rsidR="00F25C7E" w:rsidRDefault="003D2198">
                  <w:pPr>
                    <w:pStyle w:val="Heading3"/>
                    <w:spacing w:after="0"/>
                  </w:pPr>
                  <w:r>
                    <w:t>Delavnice</w:t>
                  </w:r>
                </w:p>
              </w:tc>
              <w:sdt>
                <w:sdtPr>
                  <w:id w:val="-2138095640"/>
                  <w:placeholder>
                    <w:docPart w:val="77C10B73AF714788BFD24BBA79032289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F25C7E" w:rsidRDefault="003D2198" w:rsidP="003D2198">
                      <w:pPr>
                        <w:spacing w:after="0"/>
                      </w:pPr>
                      <w:r>
                        <w:t>Andrej Štern</w:t>
                      </w:r>
                    </w:p>
                  </w:tc>
                </w:sdtContent>
              </w:sdt>
            </w:tr>
            <w:tr w:rsidR="00F25C7E">
              <w:tc>
                <w:tcPr>
                  <w:tcW w:w="2311" w:type="dxa"/>
                  <w:tcBorders>
                    <w:left w:val="nil"/>
                  </w:tcBorders>
                </w:tcPr>
                <w:p w:rsidR="00F25C7E" w:rsidRDefault="003D2198">
                  <w:pPr>
                    <w:pStyle w:val="Heading3"/>
                    <w:spacing w:after="0"/>
                  </w:pPr>
                  <w:r>
                    <w:t>Multimedija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77C10B73AF714788BFD24BBA79032289"/>
                    </w:placeholder>
                    <w15:appearance w15:val="hidden"/>
                  </w:sdtPr>
                  <w:sdtEndPr/>
                  <w:sdtContent>
                    <w:p w:rsidR="00F25C7E" w:rsidRDefault="003D2198" w:rsidP="003D2198">
                      <w:pPr>
                        <w:spacing w:after="0"/>
                      </w:pPr>
                      <w:r>
                        <w:t>Klemen Pečnik</w:t>
                      </w:r>
                    </w:p>
                  </w:sdtContent>
                </w:sdt>
              </w:tc>
            </w:tr>
            <w:tr w:rsidR="003D2198">
              <w:tc>
                <w:tcPr>
                  <w:tcW w:w="2311" w:type="dxa"/>
                  <w:tcBorders>
                    <w:left w:val="nil"/>
                  </w:tcBorders>
                </w:tcPr>
                <w:p w:rsidR="003D2198" w:rsidRDefault="003D2198">
                  <w:pPr>
                    <w:pStyle w:val="Heading3"/>
                    <w:spacing w:after="0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3D2198" w:rsidRDefault="003D2198">
                  <w:pPr>
                    <w:spacing w:after="0"/>
                  </w:pPr>
                </w:p>
              </w:tc>
            </w:tr>
          </w:tbl>
          <w:p w:rsidR="00F25C7E" w:rsidRDefault="00F25C7E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F25C7E">
              <w:tc>
                <w:tcPr>
                  <w:tcW w:w="5361" w:type="dxa"/>
                </w:tcPr>
                <w:p w:rsidR="00F25C7E" w:rsidRDefault="003D2198">
                  <w:pPr>
                    <w:spacing w:after="0"/>
                  </w:pPr>
                  <w:r>
                    <w:t>Sodelujoči</w:t>
                  </w:r>
                </w:p>
                <w:p w:rsidR="00F25C7E" w:rsidRDefault="001508C9" w:rsidP="003D2198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F23A8B3A2DC4421DB4120897FAF35D11"/>
                      </w:placeholder>
                      <w15:appearance w15:val="hidden"/>
                    </w:sdtPr>
                    <w:sdtEndPr/>
                    <w:sdtContent>
                      <w:r w:rsidR="003D2198">
                        <w:t>Jaka Sodnik, Anton Umek, Urban Sedlar, Klemen Pečnik, Marko Meža, Urban Burnik, Boštjan Batagelj, Aljaž Blatnik, Andrej Štern</w:t>
                      </w:r>
                    </w:sdtContent>
                  </w:sdt>
                </w:p>
              </w:tc>
            </w:tr>
          </w:tbl>
          <w:p w:rsidR="00F25C7E" w:rsidRDefault="00F25C7E">
            <w:pPr>
              <w:spacing w:after="0"/>
            </w:pPr>
          </w:p>
        </w:tc>
      </w:tr>
    </w:tbl>
    <w:p w:rsidR="00F25C7E" w:rsidRDefault="001508C9">
      <w:pPr>
        <w:pStyle w:val="Heading1"/>
      </w:pPr>
      <w:r>
        <w:t xml:space="preserve">Agenda </w:t>
      </w:r>
    </w:p>
    <w:p w:rsidR="00F25C7E" w:rsidRDefault="003D2198">
      <w:pPr>
        <w:pStyle w:val="Subtitle"/>
      </w:pPr>
      <w:r>
        <w:t>Dodeljen čas</w:t>
      </w:r>
      <w:r w:rsidR="001508C9">
        <w:t xml:space="preserve"> | </w:t>
      </w:r>
      <w:sdt>
        <w:sdtPr>
          <w:rPr>
            <w:rStyle w:val="SubtleEmphasis"/>
          </w:rPr>
          <w:id w:val="252406536"/>
          <w:placeholder>
            <w:docPart w:val="F34F122A187D4E598DBE7115443AFC0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9:00 – 15:00</w:t>
          </w:r>
        </w:sdtContent>
      </w:sdt>
      <w:r w:rsidR="001508C9">
        <w:t xml:space="preserve"> | </w:t>
      </w:r>
      <w:r>
        <w:t>Tema</w:t>
      </w:r>
      <w:r w:rsidR="001508C9">
        <w:t xml:space="preserve"> </w:t>
      </w:r>
      <w:sdt>
        <w:sdtPr>
          <w:rPr>
            <w:rStyle w:val="SubtleEmphasis"/>
          </w:rPr>
          <w:id w:val="-1834833282"/>
          <w:placeholder>
            <w:docPart w:val="56022E27153846DD84B7FDDD5F5A2C19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Stojnice</w:t>
          </w:r>
        </w:sdtContent>
      </w:sdt>
      <w:r w:rsidR="001508C9">
        <w:t xml:space="preserve"> | </w:t>
      </w:r>
      <w:r>
        <w:t>Odgovorna oseba</w:t>
      </w:r>
      <w:r w:rsidR="001508C9">
        <w:t xml:space="preserve"> </w:t>
      </w:r>
      <w:sdt>
        <w:sdtPr>
          <w:rPr>
            <w:rStyle w:val="SubtleEmphasis"/>
          </w:rPr>
          <w:id w:val="1143621387"/>
          <w:placeholder>
            <w:docPart w:val="4BD093E3FF594427B1485EFC513A0BEA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508C9">
            <w:rPr>
              <w:rStyle w:val="SubtleEmphasis"/>
            </w:rPr>
            <w:t>[Name]</w:t>
          </w:r>
        </w:sdtContent>
      </w:sdt>
    </w:p>
    <w:p w:rsidR="00F25C7E" w:rsidRDefault="003D2198">
      <w:r>
        <w:t xml:space="preserve">Stojnice namenjene študentom. Promocija smeri IKT. </w:t>
      </w:r>
      <w:r w:rsidR="00E61CE6">
        <w:t>Interaktivni poskusi.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F25C7E">
        <w:trPr>
          <w:tblHeader/>
        </w:trPr>
        <w:tc>
          <w:tcPr>
            <w:tcW w:w="6300" w:type="dxa"/>
          </w:tcPr>
          <w:p w:rsidR="00F25C7E" w:rsidRDefault="00E61CE6">
            <w:pPr>
              <w:pStyle w:val="Heading2"/>
              <w:spacing w:after="0"/>
            </w:pPr>
            <w:r>
              <w:t>Zadolžitve</w:t>
            </w:r>
          </w:p>
        </w:tc>
        <w:tc>
          <w:tcPr>
            <w:tcW w:w="2250" w:type="dxa"/>
          </w:tcPr>
          <w:p w:rsidR="00F25C7E" w:rsidRDefault="00E61CE6">
            <w:pPr>
              <w:pStyle w:val="Heading2"/>
              <w:spacing w:after="0"/>
            </w:pPr>
            <w:r>
              <w:t>Odgovorna oseba</w:t>
            </w:r>
          </w:p>
        </w:tc>
        <w:tc>
          <w:tcPr>
            <w:tcW w:w="2250" w:type="dxa"/>
          </w:tcPr>
          <w:p w:rsidR="00F25C7E" w:rsidRDefault="00E61CE6">
            <w:pPr>
              <w:pStyle w:val="Heading2"/>
              <w:spacing w:after="0"/>
            </w:pPr>
            <w:r>
              <w:t>Čas</w:t>
            </w:r>
          </w:p>
        </w:tc>
      </w:tr>
      <w:tr w:rsidR="00F25C7E">
        <w:sdt>
          <w:sdtPr>
            <w:id w:val="-2051980392"/>
            <w:placeholder>
              <w:docPart w:val="A6F4A48F97AF4BD383A8D201D7454020"/>
            </w:placeholder>
            <w15:appearance w15:val="hidden"/>
          </w:sdtPr>
          <w:sdtEndPr/>
          <w:sdtContent>
            <w:tc>
              <w:tcPr>
                <w:tcW w:w="6300" w:type="dxa"/>
              </w:tcPr>
              <w:p w:rsidR="00F25C7E" w:rsidRDefault="00E61CE6" w:rsidP="00E61CE6">
                <w:pPr>
                  <w:spacing w:after="0"/>
                </w:pPr>
                <w:r>
                  <w:t>Postavitev stojnic</w:t>
                </w:r>
              </w:p>
            </w:tc>
          </w:sdtContent>
        </w:sdt>
        <w:sdt>
          <w:sdtPr>
            <w:id w:val="1861236787"/>
            <w:placeholder>
              <w:docPart w:val="F887421F9F1349DFBBD850417A439965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:rsidR="00F25C7E" w:rsidRDefault="00E61CE6">
                <w:pPr>
                  <w:spacing w:after="0"/>
                </w:pPr>
                <w:sdt>
                  <w:sdtPr>
                    <w:rPr>
                      <w:rStyle w:val="SubtleEmphasis"/>
                    </w:rPr>
                    <w:id w:val="1734117039"/>
                    <w:placeholder>
                      <w:docPart w:val="DE7A746460E74F1E90DBAAC3DDCFB00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i w:val="0"/>
                      <w:iCs w:val="0"/>
                    </w:rPr>
                  </w:sdtEndPr>
                  <w:sdtContent>
                    <w:r>
                      <w:rPr>
                        <w:rStyle w:val="SubtleEmphasis"/>
                      </w:rPr>
                      <w:t>[Name]</w:t>
                    </w:r>
                  </w:sdtContent>
                </w:sdt>
              </w:p>
            </w:tc>
          </w:sdtContent>
        </w:sdt>
        <w:sdt>
          <w:sdtPr>
            <w:id w:val="1322465947"/>
            <w:placeholder>
              <w:docPart w:val="6BB00A7B0CDE4174B3C3904B636C9BBD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F25C7E" w:rsidRDefault="001508C9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  <w:tr w:rsidR="00F25C7E">
        <w:sdt>
          <w:sdtPr>
            <w:id w:val="1997984982"/>
            <w:placeholder>
              <w:docPart w:val="A6F4A48F97AF4BD383A8D201D7454020"/>
            </w:placeholder>
            <w15:appearance w15:val="hidden"/>
          </w:sdtPr>
          <w:sdtEndPr/>
          <w:sdtContent>
            <w:tc>
              <w:tcPr>
                <w:tcW w:w="6300" w:type="dxa"/>
              </w:tcPr>
              <w:p w:rsidR="00F25C7E" w:rsidRDefault="00E61CE6" w:rsidP="00E61CE6">
                <w:pPr>
                  <w:spacing w:after="0"/>
                </w:pPr>
                <w:r>
                  <w:t xml:space="preserve">Interaktivni poskusi (2x </w:t>
                </w:r>
                <w:proofErr w:type="spellStart"/>
                <w:r>
                  <w:t>laboratorji</w:t>
                </w:r>
                <w:proofErr w:type="spellEnd"/>
                <w:r>
                  <w:t>)</w:t>
                </w:r>
              </w:p>
            </w:tc>
          </w:sdtContent>
        </w:sdt>
        <w:sdt>
          <w:sdtPr>
            <w:id w:val="2122103617"/>
            <w:placeholder>
              <w:docPart w:val="F887421F9F1349DFBBD850417A439965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:rsidR="00F25C7E" w:rsidRDefault="00E61CE6" w:rsidP="00E61CE6">
                <w:pPr>
                  <w:spacing w:after="0"/>
                </w:pPr>
                <w:sdt>
                  <w:sdtPr>
                    <w:rPr>
                      <w:rStyle w:val="SubtleEmphasis"/>
                    </w:rPr>
                    <w:id w:val="-1454477413"/>
                    <w:placeholder>
                      <w:docPart w:val="E08386FD9C2F48B7AF7B75492FF1CEC6"/>
                    </w:placeholder>
                    <w15:appearance w15:val="hidden"/>
                  </w:sdtPr>
                  <w:sdtEndPr>
                    <w:rPr>
                      <w:rStyle w:val="DefaultParagraphFont"/>
                      <w:i w:val="0"/>
                      <w:iCs w:val="0"/>
                    </w:rPr>
                  </w:sdtEndPr>
                  <w:sdtContent>
                    <w:r>
                      <w:rPr>
                        <w:rStyle w:val="SubtleEmphasis"/>
                      </w:rPr>
                      <w:t>Vsi</w:t>
                    </w:r>
                  </w:sdtContent>
                </w:sdt>
              </w:p>
            </w:tc>
          </w:sdtContent>
        </w:sdt>
        <w:tc>
          <w:tcPr>
            <w:tcW w:w="2250" w:type="dxa"/>
          </w:tcPr>
          <w:p w:rsidR="00F25C7E" w:rsidRDefault="00E61CE6">
            <w:pPr>
              <w:spacing w:after="0"/>
            </w:pPr>
            <w:sdt>
              <w:sdtPr>
                <w:rPr>
                  <w:rStyle w:val="SubtleEmphasis"/>
                </w:rPr>
                <w:id w:val="-1004732016"/>
                <w:placeholder>
                  <w:docPart w:val="64B79EC8B25C40289AFF567E15E09E22"/>
                </w:placeholder>
                <w15:appearance w15:val="hidden"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>
                  <w:rPr>
                    <w:rStyle w:val="SubtleEmphasis"/>
                  </w:rPr>
                  <w:t>9:00 – 15:00</w:t>
                </w:r>
              </w:sdtContent>
            </w:sdt>
          </w:p>
        </w:tc>
      </w:tr>
    </w:tbl>
    <w:p w:rsidR="00F25C7E" w:rsidRDefault="00F25C7E" w:rsidP="00E61CE6">
      <w:pPr>
        <w:pStyle w:val="Subtitle"/>
      </w:pPr>
      <w:bookmarkStart w:id="0" w:name="_GoBack"/>
      <w:bookmarkEnd w:id="0"/>
    </w:p>
    <w:sectPr w:rsidR="00F25C7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C9" w:rsidRDefault="001508C9">
      <w:r>
        <w:separator/>
      </w:r>
    </w:p>
    <w:p w:rsidR="001508C9" w:rsidRDefault="001508C9"/>
    <w:p w:rsidR="001508C9" w:rsidRDefault="001508C9"/>
  </w:endnote>
  <w:endnote w:type="continuationSeparator" w:id="0">
    <w:p w:rsidR="001508C9" w:rsidRDefault="001508C9">
      <w:r>
        <w:continuationSeparator/>
      </w:r>
    </w:p>
    <w:p w:rsidR="001508C9" w:rsidRDefault="001508C9"/>
    <w:p w:rsidR="001508C9" w:rsidRDefault="00150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7E" w:rsidRDefault="001508C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1C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C9" w:rsidRDefault="001508C9">
      <w:r>
        <w:separator/>
      </w:r>
    </w:p>
    <w:p w:rsidR="001508C9" w:rsidRDefault="001508C9"/>
    <w:p w:rsidR="001508C9" w:rsidRDefault="001508C9"/>
  </w:footnote>
  <w:footnote w:type="continuationSeparator" w:id="0">
    <w:p w:rsidR="001508C9" w:rsidRDefault="001508C9">
      <w:r>
        <w:continuationSeparator/>
      </w:r>
    </w:p>
    <w:p w:rsidR="001508C9" w:rsidRDefault="001508C9"/>
    <w:p w:rsidR="001508C9" w:rsidRDefault="00150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98"/>
    <w:rsid w:val="001508C9"/>
    <w:rsid w:val="003D2198"/>
    <w:rsid w:val="00E61CE6"/>
    <w:rsid w:val="00F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EAE6C-4EB2-438C-8167-C9264D07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  <w:lang w:val="sl-SI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z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F5C376AAFE4CDF8CBFC632D400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4076-FED1-4215-B501-CD878467D732}"/>
      </w:docPartPr>
      <w:docPartBody>
        <w:p w:rsidR="00000000" w:rsidRDefault="00E85E8F">
          <w:pPr>
            <w:pStyle w:val="FDF5C376AAFE4CDF8CBFC632D4003FC1"/>
          </w:pPr>
          <w:r>
            <w:t>[Meeting Title]</w:t>
          </w:r>
        </w:p>
      </w:docPartBody>
    </w:docPart>
    <w:docPart>
      <w:docPartPr>
        <w:name w:val="77C10B73AF714788BFD24BBA7903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D506-B4C9-4C04-B701-22854ECEB51F}"/>
      </w:docPartPr>
      <w:docPartBody>
        <w:p w:rsidR="00000000" w:rsidRDefault="00E85E8F">
          <w:pPr>
            <w:pStyle w:val="77C10B73AF714788BFD24BBA79032289"/>
          </w:pPr>
          <w:r>
            <w:t>[Name]</w:t>
          </w:r>
        </w:p>
      </w:docPartBody>
    </w:docPart>
    <w:docPart>
      <w:docPartPr>
        <w:name w:val="89D2DA69149048C388776990AC95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B211-F2D3-497A-BACD-3342C61BE0F1}"/>
      </w:docPartPr>
      <w:docPartBody>
        <w:p w:rsidR="00000000" w:rsidRDefault="00E85E8F">
          <w:pPr>
            <w:pStyle w:val="89D2DA69149048C388776990AC959B23"/>
          </w:pPr>
          <w:r>
            <w:t>[Purpose]</w:t>
          </w:r>
        </w:p>
      </w:docPartBody>
    </w:docPart>
    <w:docPart>
      <w:docPartPr>
        <w:name w:val="F23A8B3A2DC4421DB4120897FAF3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C8FF-78A8-4C53-BB47-9F0E10BD80A3}"/>
      </w:docPartPr>
      <w:docPartBody>
        <w:p w:rsidR="00000000" w:rsidRDefault="00E85E8F">
          <w:pPr>
            <w:pStyle w:val="F23A8B3A2DC4421DB4120897FAF35D11"/>
          </w:pPr>
          <w:r>
            <w:t>[Attendees]</w:t>
          </w:r>
        </w:p>
      </w:docPartBody>
    </w:docPart>
    <w:docPart>
      <w:docPartPr>
        <w:name w:val="F34F122A187D4E598DBE7115443A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541E-12B2-4005-AA56-077A6C7A9EDE}"/>
      </w:docPartPr>
      <w:docPartBody>
        <w:p w:rsidR="00000000" w:rsidRDefault="00E85E8F">
          <w:pPr>
            <w:pStyle w:val="F34F122A187D4E598DBE7115443AFC04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56022E27153846DD84B7FDDD5F5A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984A-6C40-4533-A527-5C788AAE8BC8}"/>
      </w:docPartPr>
      <w:docPartBody>
        <w:p w:rsidR="00000000" w:rsidRDefault="00E85E8F">
          <w:pPr>
            <w:pStyle w:val="56022E27153846DD84B7FDDD5F5A2C19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BD093E3FF594427B1485EFC513A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2B2A-A731-47EF-900F-2C9C1D59D709}"/>
      </w:docPartPr>
      <w:docPartBody>
        <w:p w:rsidR="00000000" w:rsidRDefault="00E85E8F">
          <w:pPr>
            <w:pStyle w:val="4BD093E3FF594427B1485EFC513A0BEA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A6F4A48F97AF4BD383A8D201D745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0E15-8175-4D09-802F-2BA99D5C6677}"/>
      </w:docPartPr>
      <w:docPartBody>
        <w:p w:rsidR="00000000" w:rsidRDefault="00E85E8F">
          <w:pPr>
            <w:pStyle w:val="A6F4A48F97AF4BD383A8D201D7454020"/>
          </w:pPr>
          <w:r>
            <w:t>[Topic]</w:t>
          </w:r>
        </w:p>
      </w:docPartBody>
    </w:docPart>
    <w:docPart>
      <w:docPartPr>
        <w:name w:val="F887421F9F1349DFBBD850417A43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9E1D-31E9-411F-A8D0-AE3359BCB5AB}"/>
      </w:docPartPr>
      <w:docPartBody>
        <w:p w:rsidR="00000000" w:rsidRDefault="00E85E8F">
          <w:pPr>
            <w:pStyle w:val="F887421F9F1349DFBBD850417A439965"/>
          </w:pPr>
          <w:r>
            <w:t>[Presenter]</w:t>
          </w:r>
        </w:p>
      </w:docPartBody>
    </w:docPart>
    <w:docPart>
      <w:docPartPr>
        <w:name w:val="6BB00A7B0CDE4174B3C3904B636C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2807-DF28-4EDA-BD77-9334CECABFCE}"/>
      </w:docPartPr>
      <w:docPartBody>
        <w:p w:rsidR="00000000" w:rsidRDefault="00E85E8F">
          <w:pPr>
            <w:pStyle w:val="6BB00A7B0CDE4174B3C3904B636C9BBD"/>
          </w:pPr>
          <w:r>
            <w:t>[Date | time]</w:t>
          </w:r>
        </w:p>
      </w:docPartBody>
    </w:docPart>
    <w:docPart>
      <w:docPartPr>
        <w:name w:val="DE7A746460E74F1E90DBAAC3DDCF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842E-767B-4BCD-9EC7-FE40499539A6}"/>
      </w:docPartPr>
      <w:docPartBody>
        <w:p w:rsidR="00000000" w:rsidRDefault="00254C10" w:rsidP="00254C10">
          <w:pPr>
            <w:pStyle w:val="DE7A746460E74F1E90DBAAC3DDCFB009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E08386FD9C2F48B7AF7B75492FF1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D24D-9062-4571-814D-AF9F9EFBD3F0}"/>
      </w:docPartPr>
      <w:docPartBody>
        <w:p w:rsidR="00000000" w:rsidRDefault="00254C10" w:rsidP="00254C10">
          <w:pPr>
            <w:pStyle w:val="E08386FD9C2F48B7AF7B75492FF1CEC6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64B79EC8B25C40289AFF567E15E0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8503-E58E-4B76-8FDA-073247E922BF}"/>
      </w:docPartPr>
      <w:docPartBody>
        <w:p w:rsidR="00000000" w:rsidRDefault="00254C10" w:rsidP="00254C10">
          <w:pPr>
            <w:pStyle w:val="64B79EC8B25C40289AFF567E15E09E22"/>
          </w:pPr>
          <w:r>
            <w:rPr>
              <w:rStyle w:val="SubtleEmphasis"/>
            </w:rP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0"/>
    <w:rsid w:val="00254C10"/>
    <w:rsid w:val="00E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5C376AAFE4CDF8CBFC632D4003FC1">
    <w:name w:val="FDF5C376AAFE4CDF8CBFC632D4003FC1"/>
  </w:style>
  <w:style w:type="character" w:styleId="SubtleEmphasis">
    <w:name w:val="Subtle Emphasis"/>
    <w:basedOn w:val="DefaultParagraphFont"/>
    <w:unhideWhenUsed/>
    <w:qFormat/>
    <w:rsid w:val="00254C10"/>
    <w:rPr>
      <w:i/>
      <w:iCs/>
      <w:color w:val="auto"/>
    </w:rPr>
  </w:style>
  <w:style w:type="paragraph" w:customStyle="1" w:styleId="317D5C5FF0CD4569BC89B3AAF1F122EA">
    <w:name w:val="317D5C5FF0CD4569BC89B3AAF1F122EA"/>
  </w:style>
  <w:style w:type="paragraph" w:customStyle="1" w:styleId="99E42BEFB0134C919B61D4800AEEB0BF">
    <w:name w:val="99E42BEFB0134C919B61D4800AEEB0BF"/>
  </w:style>
  <w:style w:type="paragraph" w:customStyle="1" w:styleId="77C10B73AF714788BFD24BBA79032289">
    <w:name w:val="77C10B73AF714788BFD24BBA79032289"/>
  </w:style>
  <w:style w:type="paragraph" w:customStyle="1" w:styleId="89D2DA69149048C388776990AC959B23">
    <w:name w:val="89D2DA69149048C388776990AC959B23"/>
  </w:style>
  <w:style w:type="paragraph" w:customStyle="1" w:styleId="F23A8B3A2DC4421DB4120897FAF35D11">
    <w:name w:val="F23A8B3A2DC4421DB4120897FAF35D11"/>
  </w:style>
  <w:style w:type="paragraph" w:customStyle="1" w:styleId="F34F122A187D4E598DBE7115443AFC04">
    <w:name w:val="F34F122A187D4E598DBE7115443AFC04"/>
  </w:style>
  <w:style w:type="paragraph" w:customStyle="1" w:styleId="56022E27153846DD84B7FDDD5F5A2C19">
    <w:name w:val="56022E27153846DD84B7FDDD5F5A2C19"/>
  </w:style>
  <w:style w:type="paragraph" w:customStyle="1" w:styleId="4BD093E3FF594427B1485EFC513A0BEA">
    <w:name w:val="4BD093E3FF594427B1485EFC513A0BEA"/>
  </w:style>
  <w:style w:type="paragraph" w:customStyle="1" w:styleId="157D061D33C94F3CA6E46A949BE6FC61">
    <w:name w:val="157D061D33C94F3CA6E46A949BE6FC61"/>
  </w:style>
  <w:style w:type="paragraph" w:customStyle="1" w:styleId="462AC7D6C9C041F2AC0BD94C7010FD5D">
    <w:name w:val="462AC7D6C9C041F2AC0BD94C7010FD5D"/>
  </w:style>
  <w:style w:type="paragraph" w:customStyle="1" w:styleId="A6F4A48F97AF4BD383A8D201D7454020">
    <w:name w:val="A6F4A48F97AF4BD383A8D201D7454020"/>
  </w:style>
  <w:style w:type="paragraph" w:customStyle="1" w:styleId="F887421F9F1349DFBBD850417A439965">
    <w:name w:val="F887421F9F1349DFBBD850417A439965"/>
  </w:style>
  <w:style w:type="paragraph" w:customStyle="1" w:styleId="6BB00A7B0CDE4174B3C3904B636C9BBD">
    <w:name w:val="6BB00A7B0CDE4174B3C3904B636C9BBD"/>
  </w:style>
  <w:style w:type="paragraph" w:customStyle="1" w:styleId="5BBDDC427A7A47C79080F0225F497ED9">
    <w:name w:val="5BBDDC427A7A47C79080F0225F497ED9"/>
  </w:style>
  <w:style w:type="paragraph" w:customStyle="1" w:styleId="10DC9BA7E3C14C6F9F1B71363A4052BD">
    <w:name w:val="10DC9BA7E3C14C6F9F1B71363A4052BD"/>
  </w:style>
  <w:style w:type="paragraph" w:customStyle="1" w:styleId="DE7A746460E74F1E90DBAAC3DDCFB009">
    <w:name w:val="DE7A746460E74F1E90DBAAC3DDCFB009"/>
    <w:rsid w:val="00254C10"/>
  </w:style>
  <w:style w:type="paragraph" w:customStyle="1" w:styleId="E08386FD9C2F48B7AF7B75492FF1CEC6">
    <w:name w:val="E08386FD9C2F48B7AF7B75492FF1CEC6"/>
    <w:rsid w:val="00254C10"/>
  </w:style>
  <w:style w:type="paragraph" w:customStyle="1" w:styleId="64B79EC8B25C40289AFF567E15E09E22">
    <w:name w:val="64B79EC8B25C40289AFF567E15E09E22"/>
    <w:rsid w:val="00254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minutes(2).dotx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Aljaž Blatnik</dc:creator>
  <cp:keywords/>
  <cp:lastModifiedBy>Aljaž Blatnik</cp:lastModifiedBy>
  <cp:revision>2</cp:revision>
  <dcterms:created xsi:type="dcterms:W3CDTF">2017-04-26T14:41:00Z</dcterms:created>
  <dcterms:modified xsi:type="dcterms:W3CDTF">2017-04-26T14:55:00Z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